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96" w:rsidRDefault="00A4403F">
      <w:pPr>
        <w:pStyle w:val="Puesto1"/>
        <w:pageBreakBefore/>
        <w:pBdr>
          <w:left w:val="double" w:sz="6" w:space="0" w:color="000000"/>
          <w:bottom w:val="double" w:sz="6" w:space="0" w:color="000000"/>
          <w:right w:val="double" w:sz="6" w:space="16" w:color="000000"/>
        </w:pBdr>
        <w:shd w:val="clear" w:color="auto" w:fill="C0C0C0"/>
        <w:tabs>
          <w:tab w:val="center" w:pos="5880"/>
        </w:tabs>
        <w:spacing w:before="60" w:after="60" w:line="240" w:lineRule="exact"/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SOLICITUD   DE   </w:t>
      </w:r>
      <w:r w:rsidR="00F22B47">
        <w:rPr>
          <w:sz w:val="24"/>
          <w:szCs w:val="24"/>
        </w:rPr>
        <w:t>INSCRIPCIÓN EN</w:t>
      </w:r>
      <w:r>
        <w:rPr>
          <w:sz w:val="24"/>
          <w:szCs w:val="24"/>
        </w:rPr>
        <w:t xml:space="preserve"> EL REGISTRO DE DIPLOMAS </w:t>
      </w:r>
    </w:p>
    <w:p w:rsidR="00541C96" w:rsidRDefault="00A4403F">
      <w:pPr>
        <w:pStyle w:val="Puesto1"/>
        <w:pBdr>
          <w:left w:val="double" w:sz="6" w:space="0" w:color="000000"/>
          <w:bottom w:val="double" w:sz="6" w:space="0" w:color="000000"/>
          <w:right w:val="double" w:sz="6" w:space="16" w:color="000000"/>
        </w:pBdr>
        <w:shd w:val="clear" w:color="auto" w:fill="C0C0C0"/>
        <w:tabs>
          <w:tab w:val="center" w:pos="5880"/>
        </w:tabs>
        <w:spacing w:before="60" w:after="60" w:line="240" w:lineRule="exact"/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DE ACREDITACIÓN DE ACTIVIDADES FORMATIVAS </w:t>
      </w:r>
    </w:p>
    <w:p w:rsidR="00541C96" w:rsidRDefault="00A4403F">
      <w:pPr>
        <w:pStyle w:val="Puesto1"/>
        <w:pBdr>
          <w:left w:val="double" w:sz="6" w:space="0" w:color="000000"/>
          <w:bottom w:val="double" w:sz="6" w:space="0" w:color="000000"/>
          <w:right w:val="double" w:sz="6" w:space="16" w:color="000000"/>
        </w:pBdr>
        <w:shd w:val="clear" w:color="auto" w:fill="C0C0C0"/>
        <w:tabs>
          <w:tab w:val="center" w:pos="5880"/>
        </w:tabs>
        <w:spacing w:before="60" w:after="60" w:line="240" w:lineRule="exact"/>
        <w:ind w:right="284"/>
        <w:rPr>
          <w:rStyle w:val="Fuentedeprrafopredeter1"/>
          <w:rFonts w:ascii="Verdana" w:hAnsi="Verdana"/>
          <w:color w:val="000000"/>
          <w:sz w:val="15"/>
          <w:szCs w:val="15"/>
        </w:rPr>
      </w:pPr>
      <w:r>
        <w:rPr>
          <w:sz w:val="24"/>
          <w:szCs w:val="24"/>
        </w:rPr>
        <w:t>DE FORMACIÓN CONTINUADA DE LAS PROFESIONES SANITARIAS</w:t>
      </w:r>
    </w:p>
    <w:p w:rsidR="00541C96" w:rsidRDefault="00A4403F">
      <w:pPr>
        <w:pStyle w:val="Puesto1"/>
        <w:pBdr>
          <w:left w:val="double" w:sz="6" w:space="0" w:color="000000"/>
          <w:bottom w:val="double" w:sz="6" w:space="0" w:color="000000"/>
          <w:right w:val="double" w:sz="6" w:space="16" w:color="000000"/>
        </w:pBdr>
        <w:shd w:val="clear" w:color="auto" w:fill="C0C0C0"/>
        <w:tabs>
          <w:tab w:val="center" w:pos="5880"/>
        </w:tabs>
        <w:spacing w:before="60" w:after="60" w:line="240" w:lineRule="exact"/>
        <w:ind w:right="284"/>
        <w:rPr>
          <w:rStyle w:val="Fuentedeprrafopredeter1"/>
          <w:b w:val="0"/>
          <w:sz w:val="18"/>
          <w:szCs w:val="18"/>
          <w:u w:val="single"/>
        </w:rPr>
      </w:pPr>
      <w:r>
        <w:rPr>
          <w:rStyle w:val="Fuentedeprrafopredeter1"/>
          <w:rFonts w:ascii="Verdana" w:hAnsi="Verdana"/>
          <w:color w:val="000000"/>
          <w:sz w:val="15"/>
          <w:szCs w:val="15"/>
        </w:rPr>
        <w:t xml:space="preserve"> </w:t>
      </w:r>
      <w:r>
        <w:rPr>
          <w:rStyle w:val="Fuentedeprrafopredeter1"/>
          <w:rFonts w:ascii="Verdana" w:hAnsi="Verdana"/>
          <w:b w:val="0"/>
          <w:color w:val="000000"/>
          <w:sz w:val="15"/>
          <w:szCs w:val="15"/>
        </w:rPr>
        <w:t>A solicitar en el plazo de 15</w:t>
      </w:r>
      <w:r w:rsidR="001404C0">
        <w:rPr>
          <w:rStyle w:val="Fuentedeprrafopredeter1"/>
          <w:rFonts w:ascii="Verdana" w:hAnsi="Verdana"/>
          <w:b w:val="0"/>
          <w:color w:val="000000"/>
          <w:sz w:val="15"/>
          <w:szCs w:val="15"/>
        </w:rPr>
        <w:t xml:space="preserve"> días </w:t>
      </w:r>
      <w:r>
        <w:rPr>
          <w:rStyle w:val="Fuentedeprrafopredeter1"/>
          <w:rFonts w:ascii="Verdana" w:hAnsi="Verdana"/>
          <w:b w:val="0"/>
          <w:color w:val="000000"/>
          <w:sz w:val="15"/>
          <w:szCs w:val="15"/>
        </w:rPr>
        <w:t>desde que finaliza la acción formativa acreditada</w:t>
      </w:r>
    </w:p>
    <w:p w:rsidR="00541C96" w:rsidRDefault="00A4403F">
      <w:pPr>
        <w:pStyle w:val="Puesto1"/>
        <w:pBdr>
          <w:left w:val="double" w:sz="6" w:space="0" w:color="000000"/>
          <w:bottom w:val="double" w:sz="6" w:space="0" w:color="000000"/>
          <w:right w:val="double" w:sz="6" w:space="16" w:color="000000"/>
        </w:pBdr>
        <w:shd w:val="clear" w:color="auto" w:fill="C0C0C0"/>
        <w:tabs>
          <w:tab w:val="center" w:pos="5880"/>
        </w:tabs>
        <w:spacing w:after="60" w:line="160" w:lineRule="exact"/>
        <w:ind w:right="284"/>
        <w:rPr>
          <w:szCs w:val="24"/>
        </w:rPr>
        <w:sectPr w:rsidR="00541C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38" w:right="1134" w:bottom="567" w:left="851" w:header="282" w:footer="318" w:gutter="0"/>
          <w:cols w:space="720"/>
        </w:sectPr>
      </w:pPr>
      <w:r>
        <w:rPr>
          <w:rStyle w:val="Fuentedeprrafopredeter1"/>
          <w:b w:val="0"/>
          <w:sz w:val="18"/>
          <w:szCs w:val="18"/>
          <w:u w:val="single"/>
        </w:rPr>
        <w:t xml:space="preserve">Código de procedimiento de la Carm:  </w:t>
      </w:r>
      <w:r>
        <w:rPr>
          <w:rStyle w:val="Fuentedeprrafopredeter1"/>
          <w:sz w:val="18"/>
          <w:szCs w:val="18"/>
          <w:u w:val="single"/>
        </w:rPr>
        <w:t>1571</w:t>
      </w:r>
    </w:p>
    <w:p w:rsidR="00541C96" w:rsidRDefault="00A4403F" w:rsidP="00335504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 w:after="140"/>
        <w:rPr>
          <w:b/>
          <w:spacing w:val="62"/>
          <w:sz w:val="18"/>
          <w:szCs w:val="18"/>
        </w:rPr>
      </w:pPr>
      <w:r>
        <w:rPr>
          <w:b/>
          <w:szCs w:val="24"/>
        </w:rPr>
        <w:t>1. DATOS DEL SOLICITANTE:</w:t>
      </w:r>
      <w:r>
        <w:rPr>
          <w:b/>
          <w:szCs w:val="24"/>
        </w:rPr>
        <w:tab/>
        <w:t xml:space="preserve">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5"/>
        <w:gridCol w:w="852"/>
        <w:gridCol w:w="1413"/>
        <w:gridCol w:w="859"/>
        <w:gridCol w:w="701"/>
        <w:gridCol w:w="2139"/>
        <w:gridCol w:w="851"/>
        <w:gridCol w:w="1421"/>
      </w:tblGrid>
      <w:tr w:rsidR="00541C96">
        <w:trPr>
          <w:cantSplit/>
          <w:trHeight w:val="211"/>
        </w:trPr>
        <w:tc>
          <w:tcPr>
            <w:tcW w:w="26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708"/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 1º</w:t>
            </w:r>
          </w:p>
        </w:tc>
        <w:tc>
          <w:tcPr>
            <w:tcW w:w="22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 2º</w:t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Nombre</w:t>
            </w:r>
          </w:p>
        </w:tc>
        <w:tc>
          <w:tcPr>
            <w:tcW w:w="22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b/>
                <w:spacing w:val="62"/>
                <w:sz w:val="18"/>
                <w:szCs w:val="18"/>
              </w:rPr>
              <w:t>NIF/NIE</w:t>
            </w:r>
          </w:p>
        </w:tc>
      </w:tr>
      <w:tr w:rsidR="00541C96" w:rsidTr="004465F0">
        <w:trPr>
          <w:trHeight w:hRule="exact" w:val="340"/>
        </w:trPr>
        <w:tc>
          <w:tcPr>
            <w:tcW w:w="26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C96" w:rsidRDefault="00F929C7" w:rsidP="00F929C7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299"/>
                <w:tab w:val="right" w:pos="2485"/>
              </w:tabs>
              <w:spacing w:after="120"/>
              <w:jc w:val="center"/>
              <w:rPr>
                <w:rStyle w:val="Fuentedeprrafopredeter1"/>
                <w:sz w:val="22"/>
                <w:szCs w:val="22"/>
                <w:lang w:val="fr-FR"/>
              </w:rPr>
            </w:pPr>
            <w:r>
              <w:rPr>
                <w:rStyle w:val="Fuentedeprrafopredeter1"/>
                <w:sz w:val="22"/>
                <w:szCs w:val="22"/>
                <w:lang w:val="fr-F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Style w:val="Fuentedeprrafopredeter1"/>
                <w:sz w:val="22"/>
                <w:szCs w:val="22"/>
                <w:lang w:val="fr-FR"/>
              </w:rPr>
            </w:r>
            <w:r>
              <w:rPr>
                <w:rStyle w:val="Fuentedeprrafopredeter1"/>
                <w:sz w:val="22"/>
                <w:szCs w:val="22"/>
                <w:lang w:val="fr-FR"/>
              </w:rPr>
              <w:fldChar w:fldCharType="separate"/>
            </w:r>
            <w:bookmarkStart w:id="0" w:name="_GoBack"/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bookmarkEnd w:id="0"/>
            <w:r>
              <w:rPr>
                <w:rStyle w:val="Fuentedeprrafopredeter1"/>
                <w:sz w:val="22"/>
                <w:szCs w:val="22"/>
                <w:lang w:val="fr-FR"/>
              </w:rPr>
              <w:fldChar w:fldCharType="end"/>
            </w:r>
          </w:p>
        </w:tc>
        <w:bookmarkStart w:id="1" w:name="Texto3"/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C96" w:rsidRDefault="004465F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  <w:rPr>
                <w:rStyle w:val="Fuentedeprrafopredeter1"/>
                <w:sz w:val="22"/>
                <w:szCs w:val="22"/>
                <w:lang w:val="fr-FR"/>
              </w:rPr>
            </w:pPr>
            <w:r>
              <w:rPr>
                <w:rStyle w:val="Fuentedeprrafopredeter1"/>
                <w:sz w:val="22"/>
                <w:szCs w:val="22"/>
                <w:lang w:val="fr-F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Style w:val="Fuentedeprrafopredeter1"/>
                <w:sz w:val="22"/>
                <w:szCs w:val="22"/>
                <w:lang w:val="fr-FR"/>
              </w:rPr>
            </w:r>
            <w:r>
              <w:rPr>
                <w:rStyle w:val="Fuentedeprrafopredeter1"/>
                <w:sz w:val="22"/>
                <w:szCs w:val="22"/>
                <w:lang w:val="fr-FR"/>
              </w:rPr>
              <w:fldChar w:fldCharType="separate"/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sz w:val="22"/>
                <w:szCs w:val="22"/>
                <w:lang w:val="fr-FR"/>
              </w:rPr>
              <w:fldChar w:fldCharType="end"/>
            </w:r>
            <w:bookmarkEnd w:id="1"/>
            <w:r w:rsidR="00A4403F">
              <w:rPr>
                <w:rStyle w:val="Fuentedeprrafopredeter1"/>
                <w:sz w:val="22"/>
                <w:szCs w:val="22"/>
                <w:lang w:val="fr-FR"/>
              </w:rPr>
              <w:t> </w:t>
            </w:r>
            <w:r w:rsidR="00A4403F">
              <w:rPr>
                <w:rStyle w:val="Fuentedeprrafopredeter1"/>
                <w:sz w:val="22"/>
                <w:szCs w:val="22"/>
                <w:lang w:val="fr-FR"/>
              </w:rPr>
              <w:t> </w:t>
            </w:r>
            <w:r w:rsidR="00A4403F">
              <w:rPr>
                <w:rStyle w:val="Fuentedeprrafopredeter1"/>
                <w:sz w:val="22"/>
                <w:szCs w:val="22"/>
                <w:lang w:val="fr-FR"/>
              </w:rPr>
              <w:t> </w:t>
            </w:r>
            <w:r w:rsidR="00A4403F">
              <w:rPr>
                <w:rStyle w:val="Fuentedeprrafopredeter1"/>
                <w:sz w:val="22"/>
                <w:szCs w:val="22"/>
                <w:lang w:val="fr-FR"/>
              </w:rPr>
              <w:t> </w:t>
            </w:r>
            <w:r w:rsidR="00A4403F">
              <w:rPr>
                <w:rStyle w:val="Fuentedeprrafopredeter1"/>
                <w:sz w:val="22"/>
                <w:szCs w:val="22"/>
                <w:lang w:val="fr-FR"/>
              </w:rPr>
              <w:t> </w:t>
            </w:r>
          </w:p>
        </w:tc>
        <w:bookmarkStart w:id="2" w:name="Texto4"/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C96" w:rsidRDefault="004465F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  <w:rPr>
                <w:rStyle w:val="Fuentedeprrafopredeter1"/>
                <w:sz w:val="22"/>
                <w:szCs w:val="22"/>
              </w:rPr>
            </w:pPr>
            <w:r>
              <w:rPr>
                <w:rStyle w:val="Fuentedeprrafopredeter1"/>
                <w:sz w:val="22"/>
                <w:szCs w:val="22"/>
                <w:lang w:val="fr-F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Style w:val="Fuentedeprrafopredeter1"/>
                <w:sz w:val="22"/>
                <w:szCs w:val="22"/>
                <w:lang w:val="fr-FR"/>
              </w:rPr>
            </w:r>
            <w:r>
              <w:rPr>
                <w:rStyle w:val="Fuentedeprrafopredeter1"/>
                <w:sz w:val="22"/>
                <w:szCs w:val="22"/>
                <w:lang w:val="fr-FR"/>
              </w:rPr>
              <w:fldChar w:fldCharType="separate"/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sz w:val="22"/>
                <w:szCs w:val="22"/>
                <w:lang w:val="fr-FR"/>
              </w:rPr>
              <w:fldChar w:fldCharType="end"/>
            </w:r>
            <w:bookmarkEnd w:id="2"/>
          </w:p>
        </w:tc>
        <w:bookmarkStart w:id="3" w:name="Texto5"/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41C96" w:rsidRDefault="004465F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firstLine="708"/>
            </w:pPr>
            <w:r>
              <w:rPr>
                <w:rStyle w:val="Fuentedeprrafopredeter1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sz w:val="22"/>
                <w:szCs w:val="22"/>
              </w:rPr>
              <w:instrText xml:space="preserve"> FORMTEXT </w:instrText>
            </w:r>
            <w:r>
              <w:rPr>
                <w:rStyle w:val="Fuentedeprrafopredeter1"/>
                <w:sz w:val="22"/>
                <w:szCs w:val="22"/>
              </w:rPr>
            </w:r>
            <w:r>
              <w:rPr>
                <w:rStyle w:val="Fuentedeprrafopredeter1"/>
                <w:sz w:val="22"/>
                <w:szCs w:val="22"/>
              </w:rPr>
              <w:fldChar w:fldCharType="separate"/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fldChar w:fldCharType="end"/>
            </w:r>
            <w:bookmarkEnd w:id="3"/>
          </w:p>
        </w:tc>
      </w:tr>
      <w:tr w:rsidR="00541C96" w:rsidTr="004B50D8">
        <w:trPr>
          <w:trHeight w:hRule="exact" w:val="248"/>
        </w:trPr>
        <w:tc>
          <w:tcPr>
            <w:tcW w:w="10011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41C96" w:rsidRDefault="00A4403F" w:rsidP="004B50D8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0C0C0"/>
              <w:jc w:val="center"/>
              <w:rPr>
                <w:rStyle w:val="Fuentedeprrafopredeter1"/>
                <w:b/>
                <w:spacing w:val="60"/>
                <w:sz w:val="18"/>
                <w:szCs w:val="18"/>
              </w:rPr>
            </w:pPr>
            <w:r>
              <w:rPr>
                <w:rStyle w:val="Fuentedeprrafopredeter1"/>
                <w:b/>
                <w:spacing w:val="80"/>
                <w:sz w:val="18"/>
                <w:szCs w:val="18"/>
              </w:rPr>
              <w:t xml:space="preserve">Dirección  </w:t>
            </w:r>
            <w:r>
              <w:rPr>
                <w:rStyle w:val="Fuentedeprrafopredeter1"/>
                <w:b/>
                <w:spacing w:val="80"/>
                <w:sz w:val="16"/>
                <w:szCs w:val="16"/>
              </w:rPr>
              <w:t>a efectos  de  notificaciones</w:t>
            </w:r>
          </w:p>
          <w:p w:rsidR="00541C96" w:rsidRDefault="00541C96" w:rsidP="004B50D8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Style w:val="Fuentedeprrafopredeter1"/>
                <w:b/>
                <w:spacing w:val="60"/>
                <w:sz w:val="18"/>
                <w:szCs w:val="18"/>
              </w:rPr>
            </w:pPr>
          </w:p>
        </w:tc>
      </w:tr>
      <w:tr w:rsidR="00541C96" w:rsidTr="004B50D8">
        <w:trPr>
          <w:trHeight w:val="108"/>
        </w:trPr>
        <w:tc>
          <w:tcPr>
            <w:tcW w:w="489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rStyle w:val="Fuentedeprrafopredeter1"/>
                <w:b/>
                <w:spacing w:val="60"/>
                <w:sz w:val="18"/>
                <w:szCs w:val="18"/>
              </w:rPr>
              <w:t>Calle, avenida, plaza, nº, piso…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Municipio / Localidad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C P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b/>
                <w:spacing w:val="20"/>
                <w:sz w:val="18"/>
                <w:szCs w:val="18"/>
              </w:rPr>
              <w:t>Teléfono</w:t>
            </w:r>
          </w:p>
        </w:tc>
      </w:tr>
      <w:bookmarkStart w:id="4" w:name="Texto6"/>
      <w:tr w:rsidR="00541C96" w:rsidTr="004465F0">
        <w:trPr>
          <w:trHeight w:hRule="exact" w:val="340"/>
        </w:trPr>
        <w:tc>
          <w:tcPr>
            <w:tcW w:w="489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C96" w:rsidRDefault="004465F0" w:rsidP="004465F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8"/>
                <w:tab w:val="center" w:pos="2378"/>
              </w:tabs>
              <w:spacing w:after="120"/>
              <w:jc w:val="center"/>
              <w:rPr>
                <w:rStyle w:val="Fuentedeprrafopredeter1"/>
                <w:sz w:val="22"/>
                <w:szCs w:val="22"/>
              </w:rPr>
            </w:pPr>
            <w:r>
              <w:rPr>
                <w:rStyle w:val="Fuentedeprrafopredeter1"/>
                <w:sz w:val="22"/>
                <w:szCs w:val="22"/>
                <w:lang w:val="fr-F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Style w:val="Fuentedeprrafopredeter1"/>
                <w:sz w:val="22"/>
                <w:szCs w:val="22"/>
                <w:lang w:val="fr-FR"/>
              </w:rPr>
            </w:r>
            <w:r>
              <w:rPr>
                <w:rStyle w:val="Fuentedeprrafopredeter1"/>
                <w:sz w:val="22"/>
                <w:szCs w:val="22"/>
                <w:lang w:val="fr-FR"/>
              </w:rPr>
              <w:fldChar w:fldCharType="separate"/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sz w:val="22"/>
                <w:szCs w:val="22"/>
                <w:lang w:val="fr-FR"/>
              </w:rPr>
              <w:fldChar w:fldCharType="end"/>
            </w:r>
            <w:bookmarkEnd w:id="4"/>
          </w:p>
        </w:tc>
        <w:bookmarkStart w:id="5" w:name="Texto7"/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C96" w:rsidRDefault="004465F0" w:rsidP="004465F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23"/>
                <w:tab w:val="center" w:pos="1349"/>
              </w:tabs>
              <w:spacing w:after="120"/>
              <w:jc w:val="center"/>
              <w:rPr>
                <w:rStyle w:val="Fuentedeprrafopredeter1"/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Style w:val="Fuentedeprrafopredeter1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sz w:val="22"/>
                <w:szCs w:val="22"/>
              </w:rPr>
              <w:instrText xml:space="preserve"> FORMTEXT </w:instrText>
            </w:r>
            <w:r>
              <w:rPr>
                <w:rStyle w:val="Fuentedeprrafopredeter1"/>
                <w:sz w:val="22"/>
                <w:szCs w:val="22"/>
              </w:rPr>
            </w:r>
            <w:r>
              <w:rPr>
                <w:rStyle w:val="Fuentedeprrafopredeter1"/>
                <w:sz w:val="22"/>
                <w:szCs w:val="22"/>
              </w:rPr>
              <w:fldChar w:fldCharType="separate"/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o8"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C96" w:rsidRDefault="004465F0" w:rsidP="004465F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  <w:rPr>
                <w:rStyle w:val="Fuentedeprrafopredeter1"/>
                <w:sz w:val="22"/>
                <w:szCs w:val="22"/>
              </w:rPr>
            </w:pPr>
            <w:r>
              <w:rPr>
                <w:rStyle w:val="Fuentedeprrafopredeter1"/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>
              <w:rPr>
                <w:rStyle w:val="Fuentedeprrafopredeter1"/>
                <w:rFonts w:ascii="Arial" w:hAnsi="Arial" w:cs="Arial"/>
                <w:sz w:val="22"/>
                <w:szCs w:val="22"/>
                <w:shd w:val="clear" w:color="auto" w:fill="FFFFFF"/>
              </w:rPr>
            </w:r>
            <w:r>
              <w:rPr>
                <w:rStyle w:val="Fuentedeprrafopredeter1"/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Style w:val="Fuentedeprrafopredeter1"/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Style w:val="Fuentedeprrafopredeter1"/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Style w:val="Fuentedeprrafopredeter1"/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Style w:val="Fuentedeprrafopredeter1"/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Style w:val="Fuentedeprrafopredeter1"/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Style w:val="Fuentedeprrafopredeter1"/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  <w:bookmarkEnd w:id="6"/>
          </w:p>
        </w:tc>
        <w:bookmarkStart w:id="7" w:name="Texto9"/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41C96" w:rsidRDefault="004465F0" w:rsidP="004465F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</w:pPr>
            <w:r>
              <w:rPr>
                <w:rStyle w:val="Fuentedeprrafopredeter1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sz w:val="22"/>
                <w:szCs w:val="22"/>
              </w:rPr>
              <w:instrText xml:space="preserve"> FORMTEXT </w:instrText>
            </w:r>
            <w:r>
              <w:rPr>
                <w:rStyle w:val="Fuentedeprrafopredeter1"/>
                <w:sz w:val="22"/>
                <w:szCs w:val="22"/>
              </w:rPr>
            </w:r>
            <w:r>
              <w:rPr>
                <w:rStyle w:val="Fuentedeprrafopredeter1"/>
                <w:sz w:val="22"/>
                <w:szCs w:val="22"/>
              </w:rPr>
              <w:fldChar w:fldCharType="separate"/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fldChar w:fldCharType="end"/>
            </w:r>
            <w:bookmarkEnd w:id="7"/>
          </w:p>
        </w:tc>
      </w:tr>
      <w:tr w:rsidR="00541C96">
        <w:trPr>
          <w:trHeight w:hRule="exact" w:val="340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541C96" w:rsidRDefault="00A4403F" w:rsidP="004465F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Style w:val="Fuentedeprrafopredeter1"/>
                <w:sz w:val="22"/>
                <w:szCs w:val="22"/>
              </w:rPr>
            </w:pPr>
            <w:r>
              <w:rPr>
                <w:b/>
                <w:spacing w:val="30"/>
                <w:sz w:val="16"/>
                <w:szCs w:val="16"/>
              </w:rPr>
              <w:t>Tfno. Móvil</w:t>
            </w:r>
          </w:p>
        </w:tc>
        <w:bookmarkStart w:id="8" w:name="Texto10"/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41C96" w:rsidRDefault="004465F0" w:rsidP="004465F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Style w:val="Fuentedeprrafopredeter1"/>
                <w:b/>
                <w:spacing w:val="60"/>
                <w:sz w:val="16"/>
                <w:szCs w:val="16"/>
              </w:rPr>
            </w:pPr>
            <w:r>
              <w:rPr>
                <w:rStyle w:val="Fuentedeprrafopredeter1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sz w:val="22"/>
                <w:szCs w:val="22"/>
              </w:rPr>
              <w:instrText xml:space="preserve"> FORMTEXT </w:instrText>
            </w:r>
            <w:r>
              <w:rPr>
                <w:rStyle w:val="Fuentedeprrafopredeter1"/>
                <w:sz w:val="22"/>
                <w:szCs w:val="22"/>
              </w:rPr>
            </w:r>
            <w:r>
              <w:rPr>
                <w:rStyle w:val="Fuentedeprrafopredeter1"/>
                <w:sz w:val="22"/>
                <w:szCs w:val="22"/>
              </w:rPr>
              <w:fldChar w:fldCharType="separate"/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541C96" w:rsidRDefault="00A4403F" w:rsidP="004465F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0C0C0"/>
              <w:spacing w:line="140" w:lineRule="exact"/>
              <w:jc w:val="center"/>
              <w:rPr>
                <w:rStyle w:val="Fuentedeprrafopredeter1"/>
                <w:b/>
                <w:sz w:val="22"/>
                <w:szCs w:val="22"/>
              </w:rPr>
            </w:pPr>
            <w:r>
              <w:rPr>
                <w:rStyle w:val="Fuentedeprrafopredeter1"/>
                <w:b/>
                <w:spacing w:val="60"/>
                <w:sz w:val="16"/>
                <w:szCs w:val="16"/>
              </w:rPr>
              <w:t xml:space="preserve">Correo </w:t>
            </w:r>
            <w:r>
              <w:rPr>
                <w:rStyle w:val="Fuentedeprrafopredeter1"/>
                <w:spacing w:val="60"/>
                <w:sz w:val="16"/>
                <w:szCs w:val="16"/>
              </w:rPr>
              <w:t>electrónico</w:t>
            </w:r>
          </w:p>
        </w:tc>
        <w:bookmarkStart w:id="9" w:name="Texto11"/>
        <w:tc>
          <w:tcPr>
            <w:tcW w:w="4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C96" w:rsidRDefault="004465F0" w:rsidP="004465F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</w:pPr>
            <w:r>
              <w:rPr>
                <w:rStyle w:val="Fuentedeprrafopredeter1"/>
                <w:b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b/>
                <w:sz w:val="22"/>
                <w:szCs w:val="22"/>
              </w:rPr>
              <w:instrText xml:space="preserve"> FORMTEXT </w:instrText>
            </w:r>
            <w:r>
              <w:rPr>
                <w:rStyle w:val="Fuentedeprrafopredeter1"/>
                <w:b/>
                <w:sz w:val="22"/>
                <w:szCs w:val="22"/>
              </w:rPr>
            </w:r>
            <w:r>
              <w:rPr>
                <w:rStyle w:val="Fuentedeprrafopredeter1"/>
                <w:b/>
                <w:sz w:val="22"/>
                <w:szCs w:val="22"/>
              </w:rPr>
              <w:fldChar w:fldCharType="separate"/>
            </w:r>
            <w:r>
              <w:rPr>
                <w:rStyle w:val="Fuentedeprrafopredeter1"/>
                <w:b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b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b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b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b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b/>
                <w:sz w:val="22"/>
                <w:szCs w:val="22"/>
              </w:rPr>
              <w:fldChar w:fldCharType="end"/>
            </w:r>
            <w:bookmarkEnd w:id="9"/>
            <w:r w:rsidR="00A4403F">
              <w:rPr>
                <w:rStyle w:val="Fuentedeprrafopredeter1"/>
                <w:b/>
                <w:sz w:val="22"/>
                <w:szCs w:val="22"/>
              </w:rPr>
              <w:t> </w:t>
            </w:r>
            <w:r w:rsidR="00A4403F">
              <w:rPr>
                <w:rStyle w:val="Fuentedeprrafopredeter1"/>
                <w:b/>
                <w:sz w:val="22"/>
                <w:szCs w:val="22"/>
              </w:rPr>
              <w:t> </w:t>
            </w:r>
            <w:r w:rsidR="00A4403F">
              <w:rPr>
                <w:rStyle w:val="Fuentedeprrafopredeter1"/>
                <w:b/>
                <w:sz w:val="22"/>
                <w:szCs w:val="22"/>
              </w:rPr>
              <w:t> </w:t>
            </w:r>
            <w:r w:rsidR="00A4403F">
              <w:rPr>
                <w:rStyle w:val="Fuentedeprrafopredeter1"/>
                <w:b/>
                <w:sz w:val="22"/>
                <w:szCs w:val="22"/>
              </w:rPr>
              <w:t> </w:t>
            </w:r>
            <w:r w:rsidR="00A4403F">
              <w:rPr>
                <w:rStyle w:val="Fuentedeprrafopredeter1"/>
                <w:b/>
                <w:sz w:val="22"/>
                <w:szCs w:val="22"/>
              </w:rPr>
              <w:t> </w:t>
            </w:r>
          </w:p>
        </w:tc>
      </w:tr>
    </w:tbl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b/>
          <w:spacing w:val="62"/>
          <w:sz w:val="18"/>
          <w:szCs w:val="18"/>
        </w:rPr>
      </w:pPr>
      <w:r>
        <w:rPr>
          <w:sz w:val="18"/>
          <w:szCs w:val="18"/>
        </w:rPr>
        <w:t xml:space="preserve">Actuando </w:t>
      </w:r>
      <w:proofErr w:type="gramStart"/>
      <w:r>
        <w:rPr>
          <w:sz w:val="18"/>
          <w:szCs w:val="18"/>
        </w:rPr>
        <w:t>como</w:t>
      </w:r>
      <w:proofErr w:type="gramEnd"/>
      <w:r>
        <w:rPr>
          <w:sz w:val="18"/>
          <w:szCs w:val="18"/>
        </w:rPr>
        <w:t xml:space="preserve"> representante de (en su caso):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6"/>
        <w:gridCol w:w="2268"/>
      </w:tblGrid>
      <w:tr w:rsidR="00541C96">
        <w:tc>
          <w:tcPr>
            <w:tcW w:w="77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Apellidos y Nombre / Razón Social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b/>
                <w:sz w:val="18"/>
                <w:szCs w:val="18"/>
              </w:rPr>
              <w:t xml:space="preserve">N I F / C I F </w:t>
            </w:r>
          </w:p>
        </w:tc>
      </w:tr>
      <w:tr w:rsidR="00541C96">
        <w:trPr>
          <w:trHeight w:hRule="exact" w:val="340"/>
        </w:trPr>
        <w:tc>
          <w:tcPr>
            <w:tcW w:w="77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41C96" w:rsidRDefault="00A44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Fuentedeprrafopredeter1"/>
                <w:sz w:val="22"/>
                <w:szCs w:val="22"/>
              </w:rPr>
            </w:pPr>
            <w:r>
              <w:rPr>
                <w:rStyle w:val="Fuentedeprrafopredeter1"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t> </w:t>
            </w:r>
            <w:bookmarkStart w:id="10" w:name="Texto12"/>
            <w:r w:rsidR="000730E6">
              <w:rPr>
                <w:rStyle w:val="Fuentedeprrafopredeter1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730E6">
              <w:rPr>
                <w:rStyle w:val="Fuentedeprrafopredeter1"/>
                <w:sz w:val="22"/>
                <w:szCs w:val="22"/>
              </w:rPr>
              <w:instrText xml:space="preserve"> FORMTEXT </w:instrText>
            </w:r>
            <w:r w:rsidR="000730E6">
              <w:rPr>
                <w:rStyle w:val="Fuentedeprrafopredeter1"/>
                <w:sz w:val="22"/>
                <w:szCs w:val="22"/>
              </w:rPr>
            </w:r>
            <w:r w:rsidR="000730E6">
              <w:rPr>
                <w:rStyle w:val="Fuentedeprrafopredeter1"/>
                <w:sz w:val="22"/>
                <w:szCs w:val="22"/>
              </w:rPr>
              <w:fldChar w:fldCharType="separate"/>
            </w:r>
            <w:r w:rsidR="000730E6">
              <w:rPr>
                <w:rStyle w:val="Fuentedeprrafopredeter1"/>
                <w:noProof/>
                <w:sz w:val="22"/>
                <w:szCs w:val="22"/>
              </w:rPr>
              <w:t> </w:t>
            </w:r>
            <w:r w:rsidR="000730E6">
              <w:rPr>
                <w:rStyle w:val="Fuentedeprrafopredeter1"/>
                <w:noProof/>
                <w:sz w:val="22"/>
                <w:szCs w:val="22"/>
              </w:rPr>
              <w:t> </w:t>
            </w:r>
            <w:r w:rsidR="000730E6">
              <w:rPr>
                <w:rStyle w:val="Fuentedeprrafopredeter1"/>
                <w:noProof/>
                <w:sz w:val="22"/>
                <w:szCs w:val="22"/>
              </w:rPr>
              <w:t> </w:t>
            </w:r>
            <w:r w:rsidR="000730E6">
              <w:rPr>
                <w:rStyle w:val="Fuentedeprrafopredeter1"/>
                <w:noProof/>
                <w:sz w:val="22"/>
                <w:szCs w:val="22"/>
              </w:rPr>
              <w:t> </w:t>
            </w:r>
            <w:r w:rsidR="000730E6">
              <w:rPr>
                <w:rStyle w:val="Fuentedeprrafopredeter1"/>
                <w:noProof/>
                <w:sz w:val="22"/>
                <w:szCs w:val="22"/>
              </w:rPr>
              <w:t> </w:t>
            </w:r>
            <w:r w:rsidR="000730E6">
              <w:rPr>
                <w:rStyle w:val="Fuentedeprrafopredeter1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o13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41C96" w:rsidRDefault="000730E6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</w:pPr>
            <w:r>
              <w:rPr>
                <w:rStyle w:val="Fuentedeprrafopredeter1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sz w:val="22"/>
                <w:szCs w:val="22"/>
              </w:rPr>
              <w:instrText xml:space="preserve"> FORMTEXT </w:instrText>
            </w:r>
            <w:r>
              <w:rPr>
                <w:rStyle w:val="Fuentedeprrafopredeter1"/>
                <w:sz w:val="22"/>
                <w:szCs w:val="22"/>
              </w:rPr>
            </w:r>
            <w:r>
              <w:rPr>
                <w:rStyle w:val="Fuentedeprrafopredeter1"/>
                <w:sz w:val="22"/>
                <w:szCs w:val="22"/>
              </w:rPr>
              <w:fldChar w:fldCharType="separate"/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541C96" w:rsidRDefault="00A4403F" w:rsidP="004B50D8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40" w:after="140"/>
        <w:jc w:val="both"/>
        <w:rPr>
          <w:b/>
          <w:spacing w:val="62"/>
          <w:sz w:val="18"/>
          <w:szCs w:val="18"/>
        </w:rPr>
      </w:pPr>
      <w:r>
        <w:rPr>
          <w:b/>
          <w:szCs w:val="24"/>
        </w:rPr>
        <w:t>2. DATOS DE LA ENTIDAD: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2410"/>
        <w:gridCol w:w="567"/>
        <w:gridCol w:w="1701"/>
      </w:tblGrid>
      <w:tr w:rsidR="00541C96">
        <w:trPr>
          <w:trHeight w:val="235"/>
        </w:trPr>
        <w:tc>
          <w:tcPr>
            <w:tcW w:w="77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0C0C0"/>
              <w:jc w:val="center"/>
              <w:rPr>
                <w:rStyle w:val="Fuentedeprrafopredeter1"/>
                <w:b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 xml:space="preserve">Nombre 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0C0C0"/>
              <w:jc w:val="center"/>
            </w:pPr>
            <w:r>
              <w:rPr>
                <w:rStyle w:val="Fuentedeprrafopredeter1"/>
                <w:b/>
                <w:sz w:val="18"/>
                <w:szCs w:val="18"/>
              </w:rPr>
              <w:t>Teléfono</w:t>
            </w:r>
          </w:p>
        </w:tc>
      </w:tr>
      <w:bookmarkStart w:id="12" w:name="Texto14"/>
      <w:tr w:rsidR="00541C96">
        <w:trPr>
          <w:trHeight w:hRule="exact" w:val="340"/>
        </w:trPr>
        <w:tc>
          <w:tcPr>
            <w:tcW w:w="77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C96" w:rsidRDefault="00CB031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80"/>
              </w:tabs>
              <w:jc w:val="center"/>
              <w:rPr>
                <w:rStyle w:val="Fuentedeprrafopredeter1"/>
                <w:sz w:val="22"/>
                <w:szCs w:val="22"/>
              </w:rPr>
            </w:pPr>
            <w:r>
              <w:rPr>
                <w:rStyle w:val="Fuentedeprrafopredeter1"/>
                <w:b/>
                <w:spacing w:val="4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b/>
                <w:spacing w:val="46"/>
                <w:szCs w:val="24"/>
              </w:rPr>
              <w:instrText xml:space="preserve"> FORMTEXT </w:instrText>
            </w:r>
            <w:r>
              <w:rPr>
                <w:rStyle w:val="Fuentedeprrafopredeter1"/>
                <w:b/>
                <w:spacing w:val="46"/>
                <w:szCs w:val="24"/>
              </w:rPr>
            </w:r>
            <w:r>
              <w:rPr>
                <w:rStyle w:val="Fuentedeprrafopredeter1"/>
                <w:b/>
                <w:spacing w:val="46"/>
                <w:szCs w:val="24"/>
              </w:rPr>
              <w:fldChar w:fldCharType="separate"/>
            </w:r>
            <w:r>
              <w:rPr>
                <w:rStyle w:val="Fuentedeprrafopredeter1"/>
                <w:b/>
                <w:noProof/>
                <w:spacing w:val="46"/>
                <w:szCs w:val="24"/>
              </w:rPr>
              <w:t> </w:t>
            </w:r>
            <w:r>
              <w:rPr>
                <w:rStyle w:val="Fuentedeprrafopredeter1"/>
                <w:b/>
                <w:noProof/>
                <w:spacing w:val="46"/>
                <w:szCs w:val="24"/>
              </w:rPr>
              <w:t> </w:t>
            </w:r>
            <w:r>
              <w:rPr>
                <w:rStyle w:val="Fuentedeprrafopredeter1"/>
                <w:b/>
                <w:noProof/>
                <w:spacing w:val="46"/>
                <w:szCs w:val="24"/>
              </w:rPr>
              <w:t> </w:t>
            </w:r>
            <w:r>
              <w:rPr>
                <w:rStyle w:val="Fuentedeprrafopredeter1"/>
                <w:b/>
                <w:noProof/>
                <w:spacing w:val="46"/>
                <w:szCs w:val="24"/>
              </w:rPr>
              <w:t> </w:t>
            </w:r>
            <w:r>
              <w:rPr>
                <w:rStyle w:val="Fuentedeprrafopredeter1"/>
                <w:b/>
                <w:noProof/>
                <w:spacing w:val="46"/>
                <w:szCs w:val="24"/>
              </w:rPr>
              <w:t> </w:t>
            </w:r>
            <w:r>
              <w:rPr>
                <w:rStyle w:val="Fuentedeprrafopredeter1"/>
                <w:b/>
                <w:spacing w:val="46"/>
                <w:szCs w:val="24"/>
              </w:rPr>
              <w:fldChar w:fldCharType="end"/>
            </w:r>
            <w:bookmarkEnd w:id="12"/>
            <w:r w:rsidR="00A4403F">
              <w:rPr>
                <w:rStyle w:val="Fuentedeprrafopredeter1"/>
                <w:b/>
                <w:spacing w:val="46"/>
                <w:szCs w:val="24"/>
              </w:rPr>
              <w:t> </w:t>
            </w:r>
            <w:r w:rsidR="00A4403F">
              <w:rPr>
                <w:rStyle w:val="Fuentedeprrafopredeter1"/>
                <w:b/>
                <w:spacing w:val="46"/>
                <w:szCs w:val="24"/>
              </w:rPr>
              <w:t> </w:t>
            </w:r>
            <w:r w:rsidR="00A4403F">
              <w:rPr>
                <w:rStyle w:val="Fuentedeprrafopredeter1"/>
                <w:b/>
                <w:spacing w:val="46"/>
                <w:szCs w:val="24"/>
              </w:rPr>
              <w:t> </w:t>
            </w:r>
            <w:r w:rsidR="00A4403F">
              <w:rPr>
                <w:rStyle w:val="Fuentedeprrafopredeter1"/>
                <w:b/>
                <w:spacing w:val="46"/>
                <w:szCs w:val="24"/>
              </w:rPr>
              <w:t> </w:t>
            </w:r>
            <w:r w:rsidR="00A4403F">
              <w:rPr>
                <w:rStyle w:val="Fuentedeprrafopredeter1"/>
                <w:b/>
                <w:spacing w:val="46"/>
                <w:szCs w:val="24"/>
              </w:rPr>
              <w:t> </w:t>
            </w:r>
          </w:p>
        </w:tc>
        <w:bookmarkStart w:id="13" w:name="Texto15"/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C96" w:rsidRDefault="00C9751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</w:pPr>
            <w:r>
              <w:rPr>
                <w:rStyle w:val="Fuentedeprrafopredeter1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sz w:val="22"/>
                <w:szCs w:val="22"/>
              </w:rPr>
              <w:instrText xml:space="preserve"> FORMTEXT </w:instrText>
            </w:r>
            <w:r>
              <w:rPr>
                <w:rStyle w:val="Fuentedeprrafopredeter1"/>
                <w:sz w:val="22"/>
                <w:szCs w:val="22"/>
              </w:rPr>
            </w:r>
            <w:r>
              <w:rPr>
                <w:rStyle w:val="Fuentedeprrafopredeter1"/>
                <w:sz w:val="22"/>
                <w:szCs w:val="22"/>
              </w:rPr>
              <w:fldChar w:fldCharType="separate"/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noProof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fldChar w:fldCharType="end"/>
            </w:r>
            <w:bookmarkEnd w:id="13"/>
            <w:r w:rsidR="00A4403F">
              <w:rPr>
                <w:rStyle w:val="Fuentedeprrafopredeter1"/>
                <w:sz w:val="22"/>
                <w:szCs w:val="22"/>
              </w:rPr>
              <w:t> </w:t>
            </w:r>
            <w:r w:rsidR="00A4403F">
              <w:rPr>
                <w:rStyle w:val="Fuentedeprrafopredeter1"/>
                <w:sz w:val="22"/>
                <w:szCs w:val="22"/>
              </w:rPr>
              <w:t> </w:t>
            </w:r>
            <w:r w:rsidR="00A4403F">
              <w:rPr>
                <w:rStyle w:val="Fuentedeprrafopredeter1"/>
                <w:sz w:val="22"/>
                <w:szCs w:val="22"/>
              </w:rPr>
              <w:t> </w:t>
            </w:r>
            <w:r w:rsidR="00A4403F">
              <w:rPr>
                <w:rStyle w:val="Fuentedeprrafopredeter1"/>
                <w:sz w:val="22"/>
                <w:szCs w:val="22"/>
              </w:rPr>
              <w:t> </w:t>
            </w:r>
            <w:r w:rsidR="00A4403F">
              <w:rPr>
                <w:rStyle w:val="Fuentedeprrafopredeter1"/>
                <w:sz w:val="22"/>
                <w:szCs w:val="22"/>
              </w:rPr>
              <w:t> </w:t>
            </w:r>
          </w:p>
        </w:tc>
      </w:tr>
      <w:tr w:rsidR="00541C96">
        <w:trPr>
          <w:trHeight w:hRule="exact" w:val="227"/>
        </w:trPr>
        <w:tc>
          <w:tcPr>
            <w:tcW w:w="53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rStyle w:val="Fuentedeprrafopredeter1"/>
                <w:b/>
                <w:spacing w:val="62"/>
                <w:sz w:val="18"/>
                <w:szCs w:val="18"/>
              </w:rPr>
              <w:t xml:space="preserve">Dirección  </w:t>
            </w:r>
            <w:r>
              <w:rPr>
                <w:rStyle w:val="Fuentedeprrafopredeter1"/>
                <w:b/>
                <w:sz w:val="16"/>
                <w:szCs w:val="16"/>
              </w:rPr>
              <w:t>( Calle, avenida, plaza, nº, piso, puerta</w:t>
            </w:r>
            <w:r>
              <w:rPr>
                <w:rStyle w:val="Fuentedeprrafopredeter1"/>
                <w:b/>
                <w:spacing w:val="62"/>
                <w:sz w:val="16"/>
                <w:szCs w:val="16"/>
              </w:rPr>
              <w:t xml:space="preserve"> 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Municipio / Localidad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0C0C0"/>
              <w:jc w:val="center"/>
            </w:pPr>
            <w:r>
              <w:rPr>
                <w:b/>
                <w:sz w:val="18"/>
                <w:szCs w:val="18"/>
              </w:rPr>
              <w:t>Código Postal</w:t>
            </w:r>
          </w:p>
        </w:tc>
      </w:tr>
      <w:tr w:rsidR="00541C96">
        <w:trPr>
          <w:trHeight w:hRule="exact" w:val="340"/>
        </w:trPr>
        <w:tc>
          <w:tcPr>
            <w:tcW w:w="53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83"/>
              </w:tabs>
              <w:spacing w:after="120"/>
              <w:ind w:firstLine="708"/>
              <w:rPr>
                <w:rStyle w:val="Fuentedeprrafopredeter1"/>
                <w:sz w:val="22"/>
                <w:szCs w:val="22"/>
              </w:rPr>
            </w:pPr>
            <w:r>
              <w:rPr>
                <w:rStyle w:val="Fuentedeprrafopredeter1"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sz w:val="22"/>
                <w:szCs w:val="22"/>
                <w:lang w:val="fr-FR"/>
              </w:rPr>
              <w:t> </w:t>
            </w:r>
            <w:r>
              <w:rPr>
                <w:rStyle w:val="Fuentedeprrafopredeter1"/>
                <w:sz w:val="22"/>
                <w:szCs w:val="22"/>
                <w:lang w:val="fr-FR"/>
              </w:rPr>
              <w:t> </w:t>
            </w:r>
            <w:bookmarkStart w:id="14" w:name="Texto16"/>
            <w:r w:rsidR="00C97510">
              <w:rPr>
                <w:rStyle w:val="Fuentedeprrafopredeter1"/>
                <w:sz w:val="22"/>
                <w:szCs w:val="22"/>
                <w:lang w:val="fr-F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7510">
              <w:rPr>
                <w:rStyle w:val="Fuentedeprrafopredeter1"/>
                <w:sz w:val="22"/>
                <w:szCs w:val="22"/>
                <w:lang w:val="fr-FR"/>
              </w:rPr>
              <w:instrText xml:space="preserve"> FORMTEXT </w:instrText>
            </w:r>
            <w:r w:rsidR="00C97510">
              <w:rPr>
                <w:rStyle w:val="Fuentedeprrafopredeter1"/>
                <w:sz w:val="22"/>
                <w:szCs w:val="22"/>
                <w:lang w:val="fr-FR"/>
              </w:rPr>
            </w:r>
            <w:r w:rsidR="00C97510">
              <w:rPr>
                <w:rStyle w:val="Fuentedeprrafopredeter1"/>
                <w:sz w:val="22"/>
                <w:szCs w:val="22"/>
                <w:lang w:val="fr-FR"/>
              </w:rPr>
              <w:fldChar w:fldCharType="separate"/>
            </w:r>
            <w:r w:rsidR="00C97510"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 w:rsidR="00C97510"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 w:rsidR="00C97510"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 w:rsidR="00C97510"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 w:rsidR="00C97510">
              <w:rPr>
                <w:rStyle w:val="Fuentedeprrafopredeter1"/>
                <w:noProof/>
                <w:sz w:val="22"/>
                <w:szCs w:val="22"/>
                <w:lang w:val="fr-FR"/>
              </w:rPr>
              <w:t> </w:t>
            </w:r>
            <w:r w:rsidR="00C97510">
              <w:rPr>
                <w:rStyle w:val="Fuentedeprrafopredeter1"/>
                <w:sz w:val="22"/>
                <w:szCs w:val="22"/>
                <w:lang w:val="fr-FR"/>
              </w:rPr>
              <w:fldChar w:fldCharType="end"/>
            </w:r>
            <w:bookmarkEnd w:id="14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1C96" w:rsidRDefault="00A44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Fuentedeprrafopredeter1"/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Style w:val="Fuentedeprrafopredeter1"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t> </w:t>
            </w:r>
            <w:r>
              <w:rPr>
                <w:rStyle w:val="Fuentedeprrafopredeter1"/>
                <w:sz w:val="22"/>
                <w:szCs w:val="22"/>
              </w:rPr>
              <w:t> </w:t>
            </w:r>
            <w:bookmarkStart w:id="15" w:name="Texto17"/>
            <w:r w:rsidR="00C97510">
              <w:rPr>
                <w:rStyle w:val="Fuentedeprrafopredeter1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C97510">
              <w:rPr>
                <w:rStyle w:val="Fuentedeprrafopredeter1"/>
                <w:sz w:val="22"/>
                <w:szCs w:val="22"/>
              </w:rPr>
              <w:instrText xml:space="preserve"> FORMTEXT </w:instrText>
            </w:r>
            <w:r w:rsidR="00C97510">
              <w:rPr>
                <w:rStyle w:val="Fuentedeprrafopredeter1"/>
                <w:sz w:val="22"/>
                <w:szCs w:val="22"/>
              </w:rPr>
            </w:r>
            <w:r w:rsidR="00C97510">
              <w:rPr>
                <w:rStyle w:val="Fuentedeprrafopredeter1"/>
                <w:sz w:val="22"/>
                <w:szCs w:val="22"/>
              </w:rPr>
              <w:fldChar w:fldCharType="separate"/>
            </w:r>
            <w:r w:rsidR="00C97510">
              <w:rPr>
                <w:rStyle w:val="Fuentedeprrafopredeter1"/>
                <w:noProof/>
                <w:sz w:val="22"/>
                <w:szCs w:val="22"/>
              </w:rPr>
              <w:t> </w:t>
            </w:r>
            <w:r w:rsidR="00C97510">
              <w:rPr>
                <w:rStyle w:val="Fuentedeprrafopredeter1"/>
                <w:noProof/>
                <w:sz w:val="22"/>
                <w:szCs w:val="22"/>
              </w:rPr>
              <w:t> </w:t>
            </w:r>
            <w:r w:rsidR="00C97510">
              <w:rPr>
                <w:rStyle w:val="Fuentedeprrafopredeter1"/>
                <w:noProof/>
                <w:sz w:val="22"/>
                <w:szCs w:val="22"/>
              </w:rPr>
              <w:t> </w:t>
            </w:r>
            <w:r w:rsidR="00C97510">
              <w:rPr>
                <w:rStyle w:val="Fuentedeprrafopredeter1"/>
                <w:noProof/>
                <w:sz w:val="22"/>
                <w:szCs w:val="22"/>
              </w:rPr>
              <w:t> </w:t>
            </w:r>
            <w:r w:rsidR="00C97510">
              <w:rPr>
                <w:rStyle w:val="Fuentedeprrafopredeter1"/>
                <w:noProof/>
                <w:sz w:val="22"/>
                <w:szCs w:val="22"/>
              </w:rPr>
              <w:t> </w:t>
            </w:r>
            <w:r w:rsidR="00C97510">
              <w:rPr>
                <w:rStyle w:val="Fuentedeprrafopredeter1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o18"/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41C96" w:rsidRDefault="00C9751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</w:pPr>
            <w:r>
              <w:rPr>
                <w:rStyle w:val="Fuentedeprrafopredeter1"/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Style w:val="Fuentedeprrafopredeter1"/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>
              <w:rPr>
                <w:rStyle w:val="Fuentedeprrafopredeter1"/>
                <w:rFonts w:ascii="Arial" w:hAnsi="Arial" w:cs="Arial"/>
                <w:sz w:val="22"/>
                <w:szCs w:val="22"/>
                <w:shd w:val="clear" w:color="auto" w:fill="FFFFFF"/>
              </w:rPr>
            </w:r>
            <w:r>
              <w:rPr>
                <w:rStyle w:val="Fuentedeprrafopredeter1"/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Style w:val="Fuentedeprrafopredeter1"/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Style w:val="Fuentedeprrafopredeter1"/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Style w:val="Fuentedeprrafopredeter1"/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Style w:val="Fuentedeprrafopredeter1"/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Style w:val="Fuentedeprrafopredeter1"/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Style w:val="Fuentedeprrafopredeter1"/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  <w:bookmarkEnd w:id="16"/>
          </w:p>
        </w:tc>
      </w:tr>
    </w:tbl>
    <w:p w:rsidR="00541C96" w:rsidRDefault="00A4403F" w:rsidP="004B50D8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40" w:after="140"/>
        <w:jc w:val="both"/>
      </w:pPr>
      <w:r>
        <w:rPr>
          <w:rStyle w:val="Fuentedeprrafopredeter1"/>
          <w:b/>
          <w:szCs w:val="24"/>
        </w:rPr>
        <w:t xml:space="preserve">3. </w:t>
      </w:r>
      <w:proofErr w:type="gramStart"/>
      <w:r>
        <w:rPr>
          <w:rStyle w:val="Fuentedeprrafopredeter1"/>
          <w:b/>
          <w:szCs w:val="24"/>
        </w:rPr>
        <w:t>ACTIVIDAD  ACREDITADA</w:t>
      </w:r>
      <w:proofErr w:type="gramEnd"/>
      <w:r>
        <w:rPr>
          <w:rStyle w:val="Fuentedeprrafopredeter1"/>
          <w:b/>
          <w:szCs w:val="24"/>
        </w:rPr>
        <w:t xml:space="preserve"> PREVIAMENTE </w:t>
      </w:r>
      <w:r>
        <w:rPr>
          <w:rStyle w:val="Fuentedeprrafopredeter1"/>
          <w:szCs w:val="24"/>
        </w:rPr>
        <w:t>( Indicar código y fecha de la Resolución ):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41C96" w:rsidTr="005C6346">
        <w:trPr>
          <w:trHeight w:val="340"/>
        </w:trPr>
        <w:tc>
          <w:tcPr>
            <w:tcW w:w="9993" w:type="dxa"/>
            <w:vAlign w:val="center"/>
          </w:tcPr>
          <w:p w:rsidR="00541C96" w:rsidRDefault="00541C96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4B50D8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Fuentedeprrafopredeter1"/>
                <w:b/>
                <w:spacing w:val="46"/>
                <w:szCs w:val="24"/>
              </w:rPr>
            </w:pPr>
            <w:r>
              <w:rPr>
                <w:rStyle w:val="Fuentedeprrafopredeter1"/>
                <w:b/>
                <w:spacing w:val="46"/>
                <w:szCs w:val="24"/>
              </w:rPr>
              <w:t> </w:t>
            </w:r>
            <w:r>
              <w:rPr>
                <w:rStyle w:val="Fuentedeprrafopredeter1"/>
                <w:b/>
                <w:spacing w:val="46"/>
                <w:szCs w:val="24"/>
              </w:rPr>
              <w:t> </w:t>
            </w:r>
            <w:r>
              <w:rPr>
                <w:rStyle w:val="Fuentedeprrafopredeter1"/>
                <w:b/>
                <w:spacing w:val="46"/>
                <w:szCs w:val="24"/>
              </w:rPr>
              <w:t> </w:t>
            </w:r>
            <w:bookmarkStart w:id="17" w:name="Texto19"/>
            <w:r w:rsidR="00C97510">
              <w:rPr>
                <w:rStyle w:val="Fuentedeprrafopredeter1"/>
                <w:b/>
                <w:spacing w:val="46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97510">
              <w:rPr>
                <w:rStyle w:val="Fuentedeprrafopredeter1"/>
                <w:b/>
                <w:spacing w:val="46"/>
                <w:szCs w:val="24"/>
              </w:rPr>
              <w:instrText xml:space="preserve"> FORMTEXT </w:instrText>
            </w:r>
            <w:r w:rsidR="00C97510">
              <w:rPr>
                <w:rStyle w:val="Fuentedeprrafopredeter1"/>
                <w:b/>
                <w:spacing w:val="46"/>
                <w:szCs w:val="24"/>
              </w:rPr>
            </w:r>
            <w:r w:rsidR="00C97510">
              <w:rPr>
                <w:rStyle w:val="Fuentedeprrafopredeter1"/>
                <w:b/>
                <w:spacing w:val="46"/>
                <w:szCs w:val="24"/>
              </w:rPr>
              <w:fldChar w:fldCharType="separate"/>
            </w:r>
            <w:r w:rsidR="00C97510">
              <w:rPr>
                <w:rStyle w:val="Fuentedeprrafopredeter1"/>
                <w:b/>
                <w:noProof/>
                <w:spacing w:val="46"/>
                <w:szCs w:val="24"/>
              </w:rPr>
              <w:t> </w:t>
            </w:r>
            <w:r w:rsidR="00C97510">
              <w:rPr>
                <w:rStyle w:val="Fuentedeprrafopredeter1"/>
                <w:b/>
                <w:noProof/>
                <w:spacing w:val="46"/>
                <w:szCs w:val="24"/>
              </w:rPr>
              <w:t> </w:t>
            </w:r>
            <w:r w:rsidR="00C97510">
              <w:rPr>
                <w:rStyle w:val="Fuentedeprrafopredeter1"/>
                <w:b/>
                <w:noProof/>
                <w:spacing w:val="46"/>
                <w:szCs w:val="24"/>
              </w:rPr>
              <w:t> </w:t>
            </w:r>
            <w:r w:rsidR="00C97510">
              <w:rPr>
                <w:rStyle w:val="Fuentedeprrafopredeter1"/>
                <w:b/>
                <w:noProof/>
                <w:spacing w:val="46"/>
                <w:szCs w:val="24"/>
              </w:rPr>
              <w:t> </w:t>
            </w:r>
            <w:r w:rsidR="00C97510">
              <w:rPr>
                <w:rStyle w:val="Fuentedeprrafopredeter1"/>
                <w:b/>
                <w:noProof/>
                <w:spacing w:val="46"/>
                <w:szCs w:val="24"/>
              </w:rPr>
              <w:t> </w:t>
            </w:r>
            <w:r w:rsidR="00C97510">
              <w:rPr>
                <w:rStyle w:val="Fuentedeprrafopredeter1"/>
                <w:b/>
                <w:spacing w:val="46"/>
                <w:szCs w:val="24"/>
              </w:rPr>
              <w:fldChar w:fldCharType="end"/>
            </w:r>
            <w:bookmarkEnd w:id="17"/>
            <w:r>
              <w:rPr>
                <w:rStyle w:val="Fuentedeprrafopredeter1"/>
                <w:b/>
                <w:spacing w:val="46"/>
                <w:szCs w:val="24"/>
              </w:rPr>
              <w:t> </w:t>
            </w:r>
          </w:p>
          <w:p w:rsidR="00541C96" w:rsidRDefault="00A4403F" w:rsidP="00C9751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Fuentedeprrafopredeter1"/>
                <w:b/>
                <w:spacing w:val="46"/>
                <w:szCs w:val="24"/>
              </w:rPr>
              <w:t> </w:t>
            </w:r>
          </w:p>
        </w:tc>
      </w:tr>
    </w:tbl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40" w:after="140"/>
        <w:jc w:val="both"/>
        <w:rPr>
          <w:b/>
          <w:szCs w:val="24"/>
        </w:rPr>
        <w:sectPr w:rsidR="00541C96">
          <w:type w:val="continuous"/>
          <w:pgSz w:w="11906" w:h="16838"/>
          <w:pgMar w:top="238" w:right="1134" w:bottom="567" w:left="851" w:header="282" w:footer="318" w:gutter="0"/>
          <w:cols w:space="720"/>
        </w:sectPr>
      </w:pPr>
    </w:p>
    <w:p w:rsidR="00541C96" w:rsidRDefault="00A4403F" w:rsidP="004B50D8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40" w:after="140"/>
        <w:ind w:left="709" w:hanging="709"/>
        <w:rPr>
          <w:rStyle w:val="Fuentedeprrafopredeter1"/>
          <w:b/>
          <w:i/>
          <w:color w:val="FFFFFF"/>
          <w:szCs w:val="24"/>
          <w:u w:val="single"/>
        </w:rPr>
      </w:pPr>
      <w:r>
        <w:rPr>
          <w:rStyle w:val="Fuentedeprrafopredeter1"/>
          <w:b/>
          <w:szCs w:val="24"/>
        </w:rPr>
        <w:t xml:space="preserve">4. </w:t>
      </w:r>
      <w:proofErr w:type="gramStart"/>
      <w:r w:rsidR="001404C0">
        <w:rPr>
          <w:rStyle w:val="Fuentedeprrafopredeter1"/>
          <w:b/>
          <w:szCs w:val="24"/>
        </w:rPr>
        <w:t>REQUISITOS  NECESARIOS</w:t>
      </w:r>
      <w:proofErr w:type="gramEnd"/>
      <w:r w:rsidR="001404C0">
        <w:rPr>
          <w:rStyle w:val="Fuentedeprrafopredeter1"/>
          <w:b/>
          <w:szCs w:val="24"/>
        </w:rPr>
        <w:t xml:space="preserve"> PARA LA TRAMITACIÓN:</w:t>
      </w:r>
      <w:r>
        <w:rPr>
          <w:rStyle w:val="Fuentedeprrafopredeter1"/>
          <w:b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99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567"/>
      </w:tblGrid>
      <w:tr w:rsidR="001404C0" w:rsidTr="00C97510">
        <w:trPr>
          <w:trHeight w:hRule="exact" w:val="201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Start w:id="18" w:name="Marcar1"/>
          <w:p w:rsidR="001404C0" w:rsidRPr="001404C0" w:rsidRDefault="00C97510" w:rsidP="001404C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321" w:hanging="32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B60DF">
              <w:rPr>
                <w:sz w:val="20"/>
              </w:rPr>
            </w:r>
            <w:r w:rsidR="009B60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9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04C0" w:rsidRPr="001404C0" w:rsidRDefault="001404C0" w:rsidP="001404C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60" w:lineRule="atLeast"/>
              <w:ind w:left="323" w:hanging="323"/>
              <w:jc w:val="both"/>
              <w:rPr>
                <w:sz w:val="20"/>
              </w:rPr>
            </w:pPr>
            <w:r w:rsidRPr="001404C0">
              <w:rPr>
                <w:sz w:val="20"/>
              </w:rPr>
              <w:t>-Cumplimentar en el formulario SIAFOC el apartado relativo a los  alumnos, que han realizado la acción formativa:</w:t>
            </w:r>
          </w:p>
          <w:p w:rsidR="001404C0" w:rsidRPr="001404C0" w:rsidRDefault="001404C0" w:rsidP="004B50D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120" w:after="120" w:line="60" w:lineRule="atLeast"/>
              <w:ind w:right="100"/>
              <w:jc w:val="both"/>
              <w:textAlignment w:val="auto"/>
              <w:rPr>
                <w:lang w:val="en-US"/>
              </w:rPr>
            </w:pPr>
            <w:r w:rsidRPr="001404C0">
              <w:rPr>
                <w:b/>
                <w:u w:val="single"/>
                <w:lang w:val="en-US"/>
              </w:rPr>
              <w:t>Proveedores del SMS</w:t>
            </w:r>
            <w:r w:rsidRPr="004B50D8">
              <w:rPr>
                <w:lang w:val="en-US"/>
              </w:rPr>
              <w:t xml:space="preserve">:  </w:t>
            </w:r>
            <w:r w:rsidRPr="001404C0">
              <w:rPr>
                <w:lang w:val="en-US"/>
              </w:rPr>
              <w:t>Cumplimentar en el formulario SIAFOC el apartado "Gestionar alumnos inscritos".</w:t>
            </w:r>
          </w:p>
          <w:p w:rsidR="001404C0" w:rsidRPr="001404C0" w:rsidRDefault="001404C0" w:rsidP="004B50D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120" w:after="120" w:line="60" w:lineRule="atLeast"/>
              <w:ind w:right="100"/>
              <w:jc w:val="both"/>
              <w:textAlignment w:val="auto"/>
              <w:rPr>
                <w:lang w:val="en-US"/>
              </w:rPr>
            </w:pPr>
            <w:r w:rsidRPr="001404C0">
              <w:rPr>
                <w:b/>
                <w:u w:val="single"/>
                <w:lang w:val="en-US"/>
              </w:rPr>
              <w:t>Resto de proveedores</w:t>
            </w:r>
            <w:r w:rsidRPr="004B50D8">
              <w:rPr>
                <w:lang w:val="en-US"/>
              </w:rPr>
              <w:t xml:space="preserve">: </w:t>
            </w:r>
            <w:r w:rsidRPr="001404C0">
              <w:rPr>
                <w:lang w:val="en-US"/>
              </w:rPr>
              <w:t>Cumplimentar en el formulario SIAFOC el apartado "Volcado de alumnos".</w:t>
            </w:r>
          </w:p>
          <w:p w:rsidR="001404C0" w:rsidRPr="001404C0" w:rsidRDefault="001404C0" w:rsidP="001404C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atLeast"/>
              <w:ind w:left="323" w:hanging="323"/>
              <w:jc w:val="both"/>
              <w:rPr>
                <w:sz w:val="20"/>
              </w:rPr>
            </w:pPr>
          </w:p>
        </w:tc>
      </w:tr>
      <w:bookmarkStart w:id="19" w:name="Marcar2"/>
      <w:tr w:rsidR="00541C96" w:rsidTr="00C97510">
        <w:trPr>
          <w:trHeight w:hRule="exact" w:val="52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C96" w:rsidRDefault="00C97510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jc w:val="center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0DF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41C96" w:rsidRDefault="00A4403F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321" w:hanging="321"/>
              <w:jc w:val="both"/>
            </w:pPr>
            <w:r>
              <w:rPr>
                <w:rStyle w:val="Fuentedeprrafopredeter1"/>
                <w:sz w:val="20"/>
                <w:lang w:eastAsia="de-DE"/>
              </w:rPr>
              <w:t>- Declaración responsable suscrita por el coord</w:t>
            </w:r>
            <w:r w:rsidR="004B50D8">
              <w:rPr>
                <w:rStyle w:val="Fuentedeprrafopredeter1"/>
                <w:sz w:val="20"/>
                <w:lang w:eastAsia="de-DE"/>
              </w:rPr>
              <w:t xml:space="preserve">inador/a de la acción formativa </w:t>
            </w:r>
            <w:proofErr w:type="gramStart"/>
            <w:r w:rsidR="004B50D8">
              <w:rPr>
                <w:rStyle w:val="Fuentedeprrafopredeter1"/>
                <w:sz w:val="20"/>
                <w:lang w:eastAsia="de-DE"/>
              </w:rPr>
              <w:t>( fechada</w:t>
            </w:r>
            <w:proofErr w:type="gramEnd"/>
            <w:r w:rsidR="004B50D8">
              <w:rPr>
                <w:rStyle w:val="Fuentedeprrafopredeter1"/>
                <w:sz w:val="20"/>
                <w:lang w:eastAsia="de-DE"/>
              </w:rPr>
              <w:t xml:space="preserve"> y firmada ).</w:t>
            </w:r>
          </w:p>
        </w:tc>
      </w:tr>
    </w:tbl>
    <w:p w:rsidR="005C6346" w:rsidRDefault="005C634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40" w:after="140"/>
        <w:jc w:val="center"/>
        <w:rPr>
          <w:b/>
          <w:i/>
          <w:szCs w:val="24"/>
          <w:u w:val="single"/>
        </w:rPr>
      </w:pPr>
    </w:p>
    <w:p w:rsidR="005C634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40" w:after="14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Sigue en el </w:t>
      </w:r>
      <w:r w:rsidR="00B5050F">
        <w:rPr>
          <w:b/>
          <w:i/>
          <w:szCs w:val="24"/>
          <w:u w:val="single"/>
        </w:rPr>
        <w:t>reverso</w:t>
      </w:r>
    </w:p>
    <w:p w:rsidR="00541C96" w:rsidRDefault="005C634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40" w:after="140"/>
        <w:jc w:val="center"/>
        <w:rPr>
          <w:sz w:val="20"/>
        </w:rPr>
      </w:pPr>
      <w:r>
        <w:rPr>
          <w:b/>
          <w:i/>
          <w:szCs w:val="24"/>
          <w:u w:val="single"/>
        </w:rPr>
        <w:br w:type="page"/>
      </w: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</w:rPr>
      </w:pP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541C96" w:rsidRDefault="00541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ectPr w:rsidR="00541C96">
          <w:type w:val="continuous"/>
          <w:pgSz w:w="11906" w:h="16838"/>
          <w:pgMar w:top="238" w:right="1134" w:bottom="567" w:left="851" w:header="282" w:footer="318" w:gutter="0"/>
          <w:cols w:space="720"/>
        </w:sectPr>
      </w:pPr>
    </w:p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Cs w:val="24"/>
        </w:rPr>
      </w:pPr>
      <w:r>
        <w:rPr>
          <w:rStyle w:val="Fuentedeprrafopredeter1"/>
          <w:b/>
          <w:szCs w:val="24"/>
        </w:rPr>
        <w:t xml:space="preserve">5) - NOTIFICACIÓN ELECTRÓNICA </w:t>
      </w:r>
      <w:proofErr w:type="gramStart"/>
      <w:r>
        <w:rPr>
          <w:rStyle w:val="Fuentedeprrafopredeter1"/>
          <w:b/>
          <w:szCs w:val="24"/>
        </w:rPr>
        <w:t xml:space="preserve">( </w:t>
      </w:r>
      <w:r>
        <w:rPr>
          <w:rStyle w:val="Fuentedeprrafopredeter1"/>
          <w:szCs w:val="24"/>
        </w:rPr>
        <w:t>PARA</w:t>
      </w:r>
      <w:proofErr w:type="gramEnd"/>
      <w:r>
        <w:rPr>
          <w:rStyle w:val="Fuentedeprrafopredeter1"/>
          <w:szCs w:val="24"/>
        </w:rPr>
        <w:t xml:space="preserve"> LOS NO OBLIGADOS SEGÚN NORMATIVA):</w:t>
      </w: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Cs w:val="24"/>
        </w:rPr>
      </w:pP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0"/>
        </w:rPr>
      </w:pPr>
    </w:p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proofErr w:type="gramStart"/>
      <w:r>
        <w:rPr>
          <w:rStyle w:val="Fuentedeprrafopredeter1"/>
          <w:sz w:val="20"/>
        </w:rPr>
        <w:t>AUTORIZACIÓN  EXPRESA</w:t>
      </w:r>
      <w:proofErr w:type="gramEnd"/>
      <w:r>
        <w:rPr>
          <w:rStyle w:val="Fuentedeprrafopredeter1"/>
          <w:sz w:val="20"/>
        </w:rPr>
        <w:t xml:space="preserve"> DE NOTIFICACIÓN ELECTRÓNICA [</w:t>
      </w:r>
      <w:r>
        <w:rPr>
          <w:rStyle w:val="Fuentedeprrafopredeter1"/>
          <w:b/>
          <w:sz w:val="20"/>
        </w:rPr>
        <w:t>1</w:t>
      </w:r>
      <w:r>
        <w:rPr>
          <w:rStyle w:val="Fuentedeprrafopredeter1"/>
          <w:sz w:val="20"/>
        </w:rPr>
        <w:t>]</w:t>
      </w: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rStyle w:val="Fuentedeprrafopredeter1"/>
          <w:sz w:val="20"/>
        </w:rPr>
        <w:t xml:space="preserve">Marcar una X para autorizar a la </w:t>
      </w:r>
      <w:proofErr w:type="gramStart"/>
      <w:r>
        <w:rPr>
          <w:rStyle w:val="Fuentedeprrafopredeter1"/>
          <w:sz w:val="20"/>
        </w:rPr>
        <w:t>Administración  la</w:t>
      </w:r>
      <w:proofErr w:type="gramEnd"/>
      <w:r>
        <w:rPr>
          <w:rStyle w:val="Fuentedeprrafopredeter1"/>
          <w:sz w:val="20"/>
        </w:rPr>
        <w:t xml:space="preserve"> notificación electrónica, de no marcarse esta opción la Administración notificará a las personas físicas por correo postal.</w:t>
      </w:r>
    </w:p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Fuentedeprrafopredeter1"/>
          <w:rFonts w:ascii="Arial" w:hAnsi="Arial" w:cs="Arial"/>
          <w:b/>
        </w:rPr>
      </w:pPr>
      <w:r>
        <w:rPr>
          <w:sz w:val="20"/>
        </w:rPr>
        <w:t xml:space="preserve"> </w:t>
      </w:r>
    </w:p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35"/>
        </w:tabs>
        <w:rPr>
          <w:sz w:val="20"/>
        </w:rPr>
      </w:pPr>
      <w:r>
        <w:rPr>
          <w:rStyle w:val="Fuentedeprrafopredeter1"/>
          <w:rFonts w:ascii="Arial" w:hAnsi="Arial" w:cs="Arial"/>
          <w:b/>
        </w:rPr>
        <w:t xml:space="preserve"> </w:t>
      </w:r>
      <w:r>
        <w:rPr>
          <w:rStyle w:val="Fuentedeprrafopredeter1"/>
          <w:rFonts w:ascii="Arial" w:hAnsi="Arial" w:cs="Arial"/>
        </w:rPr>
        <w:t xml:space="preserve"> </w:t>
      </w:r>
      <w:r>
        <w:rPr>
          <w:rStyle w:val="Fuentedeprrafopredeter1"/>
          <w:b/>
          <w:sz w:val="20"/>
        </w:rPr>
        <w:t>Autorizo</w:t>
      </w:r>
      <w:r>
        <w:rPr>
          <w:rStyle w:val="Fuentedeprrafopredeter1"/>
          <w:sz w:val="20"/>
        </w:rPr>
        <w:t xml:space="preserve"> a la DIRECCIÓN GENERAL  DE  PLANIFICACIÓN, INVESTIGACIÓN,  FARMACIA Y ATENCIÓN AL CIUDADANO  a notificarme a través del Servicio de Notificación electrónica por comparecencia en la Sede Electrónica de la CARM, las actuaciones  (actos y resoluciones) que se deriven de la tramitación de esta solicitud.</w:t>
      </w: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Fuentedeprrafopredeter1"/>
          <w:sz w:val="20"/>
        </w:rPr>
      </w:pPr>
      <w:r>
        <w:rPr>
          <w:rStyle w:val="Fuentedeprrafopredeter1"/>
          <w:sz w:val="20"/>
        </w:rPr>
        <w:t>A tal fin</w:t>
      </w:r>
      <w:proofErr w:type="gramStart"/>
      <w:r>
        <w:rPr>
          <w:rStyle w:val="Fuentedeprrafopredeter1"/>
          <w:sz w:val="20"/>
        </w:rPr>
        <w:t>,  adquiero</w:t>
      </w:r>
      <w:proofErr w:type="gramEnd"/>
      <w:r>
        <w:rPr>
          <w:rStyle w:val="Fuentedeprrafopredeter1"/>
          <w:sz w:val="20"/>
        </w:rPr>
        <w:t xml:space="preserve"> la obligación  [</w:t>
      </w:r>
      <w:r>
        <w:rPr>
          <w:rStyle w:val="Fuentedeprrafopredeter1"/>
          <w:b/>
          <w:sz w:val="20"/>
        </w:rPr>
        <w:t>2</w:t>
      </w:r>
      <w:r>
        <w:rPr>
          <w:rStyle w:val="Fuentedeprrafopredeter1"/>
          <w:sz w:val="20"/>
        </w:rPr>
        <w:t xml:space="preserve">] de  acceder periódicamente a través de mi certificado digital, DNI electrónico o de los sistemas de clave habilitado por la Administración Regional, </w:t>
      </w:r>
    </w:p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proofErr w:type="gramStart"/>
      <w:r>
        <w:rPr>
          <w:rStyle w:val="Fuentedeprrafopredeter1"/>
          <w:sz w:val="20"/>
        </w:rPr>
        <w:t>a</w:t>
      </w:r>
      <w:proofErr w:type="gramEnd"/>
      <w:r>
        <w:rPr>
          <w:rStyle w:val="Fuentedeprrafopredeter1"/>
          <w:sz w:val="20"/>
        </w:rPr>
        <w:t xml:space="preserve"> mi buzón electrónico ubicado en la Sede Electrónica de la CARM: </w:t>
      </w:r>
      <w:r>
        <w:rPr>
          <w:rStyle w:val="Fuentedeprrafopredeter1"/>
          <w:b/>
          <w:sz w:val="20"/>
        </w:rPr>
        <w:t xml:space="preserve">  </w:t>
      </w:r>
      <w:hyperlink r:id="rId13" w:anchor="_blank" w:history="1">
        <w:r>
          <w:rPr>
            <w:rStyle w:val="Hipervnculo1"/>
            <w:b/>
            <w:sz w:val="20"/>
          </w:rPr>
          <w:t>https://sede.carm.es/</w:t>
        </w:r>
      </w:hyperlink>
      <w:r>
        <w:rPr>
          <w:rStyle w:val="Hipervnculo1"/>
          <w:sz w:val="20"/>
        </w:rPr>
        <w:t xml:space="preserve">  </w:t>
      </w:r>
      <w:r>
        <w:rPr>
          <w:rStyle w:val="Fuentedeprrafopredeter1"/>
          <w:sz w:val="20"/>
        </w:rPr>
        <w:t xml:space="preserve"> apartado consultas / notificaciones electrónicas  de la carpeta del ciudadano;  o directamente en la URL: </w:t>
      </w:r>
      <w:hyperlink r:id="rId14" w:anchor="_blank" w:history="1">
        <w:r>
          <w:rPr>
            <w:rStyle w:val="Hipervnculo1"/>
            <w:b/>
            <w:sz w:val="20"/>
          </w:rPr>
          <w:t>https://sede.carm.es/vernotificaciones</w:t>
        </w:r>
      </w:hyperlink>
      <w:r>
        <w:rPr>
          <w:rStyle w:val="Hipervnculo1"/>
          <w:b/>
          <w:sz w:val="20"/>
        </w:rPr>
        <w:t xml:space="preserve"> </w:t>
      </w: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541C96" w:rsidRDefault="00A4403F" w:rsidP="00C97510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Fuentedeprrafopredeter1"/>
          <w:sz w:val="20"/>
        </w:rPr>
      </w:pPr>
      <w:r>
        <w:rPr>
          <w:rStyle w:val="Fuentedeprrafopredeter1"/>
          <w:sz w:val="20"/>
        </w:rPr>
        <w:t xml:space="preserve">Asimismo </w:t>
      </w:r>
      <w:r>
        <w:rPr>
          <w:rStyle w:val="Fuentedeprrafopredeter1"/>
          <w:b/>
          <w:sz w:val="20"/>
        </w:rPr>
        <w:t>autorizo</w:t>
      </w:r>
      <w:r>
        <w:rPr>
          <w:rStyle w:val="Fuentedeprrafopredeter1"/>
          <w:sz w:val="20"/>
        </w:rPr>
        <w:t xml:space="preserve"> a la DIRECCIÓN </w:t>
      </w:r>
      <w:proofErr w:type="gramStart"/>
      <w:r>
        <w:rPr>
          <w:rStyle w:val="Fuentedeprrafopredeter1"/>
          <w:sz w:val="20"/>
        </w:rPr>
        <w:t>GENERAL  DE</w:t>
      </w:r>
      <w:proofErr w:type="gramEnd"/>
      <w:r>
        <w:rPr>
          <w:rStyle w:val="Fuentedeprrafopredeter1"/>
          <w:sz w:val="20"/>
        </w:rPr>
        <w:t xml:space="preserve">  PLANIFICACIÓN, INVESTIGACIÓN,  FARMACIA YATENCIÓN AL CIUDADANO a que </w:t>
      </w:r>
      <w:r>
        <w:rPr>
          <w:rStyle w:val="Fuentedeprrafopredeter1"/>
          <w:b/>
          <w:sz w:val="20"/>
        </w:rPr>
        <w:t>me informe</w:t>
      </w:r>
      <w:r>
        <w:rPr>
          <w:rStyle w:val="Fuentedeprrafopredeter1"/>
          <w:sz w:val="20"/>
        </w:rPr>
        <w:t xml:space="preserve"> siempre que disponga de una nueva notificación en la Sede Electrónica a través de:</w:t>
      </w:r>
    </w:p>
    <w:p w:rsidR="00C97510" w:rsidRDefault="00C97510" w:rsidP="00C97510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Fuentedeprrafopredeter1"/>
          <w:sz w:val="20"/>
        </w:rPr>
      </w:pPr>
    </w:p>
    <w:p w:rsidR="00C97510" w:rsidRDefault="00C97510" w:rsidP="00C97510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Fuentedeprrafopredeter1"/>
          <w:sz w:val="28"/>
          <w:szCs w:val="28"/>
        </w:rPr>
        <w:sectPr w:rsidR="00C97510">
          <w:type w:val="continuous"/>
          <w:pgSz w:w="11906" w:h="16838"/>
          <w:pgMar w:top="238" w:right="1134" w:bottom="567" w:left="851" w:header="282" w:footer="318" w:gutter="0"/>
          <w:cols w:space="720"/>
        </w:sectPr>
      </w:pPr>
    </w:p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rPr>
          <w:rStyle w:val="Fuentedeprrafopredeter1"/>
          <w:sz w:val="28"/>
          <w:szCs w:val="28"/>
        </w:rPr>
      </w:pPr>
      <w:proofErr w:type="gramStart"/>
      <w:r>
        <w:rPr>
          <w:rStyle w:val="Fuentedeprrafopredeter1"/>
          <w:sz w:val="28"/>
          <w:szCs w:val="28"/>
        </w:rPr>
        <w:t>un</w:t>
      </w:r>
      <w:proofErr w:type="gramEnd"/>
      <w:r>
        <w:rPr>
          <w:rStyle w:val="Fuentedeprrafopredeter1"/>
          <w:sz w:val="28"/>
          <w:szCs w:val="28"/>
        </w:rPr>
        <w:t xml:space="preserve"> </w:t>
      </w:r>
      <w:r>
        <w:rPr>
          <w:rStyle w:val="Fuentedeprrafopredeter1"/>
          <w:sz w:val="28"/>
          <w:szCs w:val="28"/>
          <w:u w:val="single"/>
        </w:rPr>
        <w:t>correo electrónico</w:t>
      </w:r>
      <w:r>
        <w:rPr>
          <w:rStyle w:val="Fuentedeprrafopredeter1"/>
          <w:sz w:val="28"/>
          <w:szCs w:val="28"/>
        </w:rPr>
        <w:t xml:space="preserve"> a la dirección de correo:  </w:t>
      </w:r>
      <w:bookmarkStart w:id="20" w:name="Texto20"/>
      <w:r w:rsidR="00C97510">
        <w:rPr>
          <w:rStyle w:val="Fuentedeprrafopredeter1"/>
          <w:b/>
          <w:sz w:val="28"/>
          <w:szCs w:val="28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C97510">
        <w:rPr>
          <w:rStyle w:val="Fuentedeprrafopredeter1"/>
          <w:b/>
          <w:sz w:val="28"/>
          <w:szCs w:val="28"/>
          <w:u w:val="single"/>
        </w:rPr>
        <w:instrText xml:space="preserve"> FORMTEXT </w:instrText>
      </w:r>
      <w:r w:rsidR="00C97510">
        <w:rPr>
          <w:rStyle w:val="Fuentedeprrafopredeter1"/>
          <w:b/>
          <w:sz w:val="28"/>
          <w:szCs w:val="28"/>
          <w:u w:val="single"/>
        </w:rPr>
      </w:r>
      <w:r w:rsidR="00C97510">
        <w:rPr>
          <w:rStyle w:val="Fuentedeprrafopredeter1"/>
          <w:b/>
          <w:sz w:val="28"/>
          <w:szCs w:val="28"/>
          <w:u w:val="single"/>
        </w:rPr>
        <w:fldChar w:fldCharType="separate"/>
      </w:r>
      <w:r w:rsidR="00C97510">
        <w:rPr>
          <w:rStyle w:val="Fuentedeprrafopredeter1"/>
          <w:b/>
          <w:noProof/>
          <w:sz w:val="28"/>
          <w:szCs w:val="28"/>
          <w:u w:val="single"/>
        </w:rPr>
        <w:t> </w:t>
      </w:r>
      <w:r w:rsidR="00C97510">
        <w:rPr>
          <w:rStyle w:val="Fuentedeprrafopredeter1"/>
          <w:b/>
          <w:noProof/>
          <w:sz w:val="28"/>
          <w:szCs w:val="28"/>
          <w:u w:val="single"/>
        </w:rPr>
        <w:t> </w:t>
      </w:r>
      <w:r w:rsidR="00C97510">
        <w:rPr>
          <w:rStyle w:val="Fuentedeprrafopredeter1"/>
          <w:b/>
          <w:noProof/>
          <w:sz w:val="28"/>
          <w:szCs w:val="28"/>
          <w:u w:val="single"/>
        </w:rPr>
        <w:t> </w:t>
      </w:r>
      <w:r w:rsidR="00C97510">
        <w:rPr>
          <w:rStyle w:val="Fuentedeprrafopredeter1"/>
          <w:b/>
          <w:noProof/>
          <w:sz w:val="28"/>
          <w:szCs w:val="28"/>
          <w:u w:val="single"/>
        </w:rPr>
        <w:t> </w:t>
      </w:r>
      <w:r w:rsidR="00C97510">
        <w:rPr>
          <w:rStyle w:val="Fuentedeprrafopredeter1"/>
          <w:b/>
          <w:noProof/>
          <w:sz w:val="28"/>
          <w:szCs w:val="28"/>
          <w:u w:val="single"/>
        </w:rPr>
        <w:t> </w:t>
      </w:r>
      <w:r w:rsidR="00C97510">
        <w:rPr>
          <w:rStyle w:val="Fuentedeprrafopredeter1"/>
          <w:b/>
          <w:sz w:val="28"/>
          <w:szCs w:val="28"/>
          <w:u w:val="single"/>
        </w:rPr>
        <w:fldChar w:fldCharType="end"/>
      </w:r>
      <w:bookmarkEnd w:id="20"/>
    </w:p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rPr>
          <w:sz w:val="20"/>
        </w:rPr>
      </w:pPr>
      <w:r>
        <w:rPr>
          <w:rStyle w:val="Fuentedeprrafopredeter1"/>
          <w:sz w:val="28"/>
          <w:szCs w:val="28"/>
        </w:rPr>
        <w:t xml:space="preserve"> y/</w:t>
      </w:r>
      <w:proofErr w:type="gramStart"/>
      <w:r>
        <w:rPr>
          <w:rStyle w:val="Fuentedeprrafopredeter1"/>
          <w:sz w:val="28"/>
          <w:szCs w:val="28"/>
        </w:rPr>
        <w:t xml:space="preserve">o  </w:t>
      </w:r>
      <w:r>
        <w:rPr>
          <w:rStyle w:val="Fuentedeprrafopredeter1"/>
          <w:sz w:val="28"/>
          <w:szCs w:val="28"/>
          <w:u w:val="single"/>
        </w:rPr>
        <w:t>vía</w:t>
      </w:r>
      <w:proofErr w:type="gramEnd"/>
      <w:r>
        <w:rPr>
          <w:rStyle w:val="Fuentedeprrafopredeter1"/>
          <w:sz w:val="28"/>
          <w:szCs w:val="28"/>
          <w:u w:val="single"/>
        </w:rPr>
        <w:t xml:space="preserve"> SMS al nº de teléfono móvil</w:t>
      </w:r>
      <w:r>
        <w:rPr>
          <w:rStyle w:val="Fuentedeprrafopredeter1"/>
          <w:sz w:val="28"/>
          <w:szCs w:val="28"/>
        </w:rPr>
        <w:t xml:space="preserve">:  </w:t>
      </w:r>
      <w:bookmarkStart w:id="21" w:name="Texto21"/>
      <w:r w:rsidR="00C97510">
        <w:rPr>
          <w:rStyle w:val="Fuentedeprrafopredeter1"/>
          <w:b/>
          <w:sz w:val="28"/>
          <w:szCs w:val="28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C97510">
        <w:rPr>
          <w:rStyle w:val="Fuentedeprrafopredeter1"/>
          <w:b/>
          <w:sz w:val="28"/>
          <w:szCs w:val="28"/>
          <w:u w:val="single"/>
        </w:rPr>
        <w:instrText xml:space="preserve"> FORMTEXT </w:instrText>
      </w:r>
      <w:r w:rsidR="00C97510">
        <w:rPr>
          <w:rStyle w:val="Fuentedeprrafopredeter1"/>
          <w:b/>
          <w:sz w:val="28"/>
          <w:szCs w:val="28"/>
          <w:u w:val="single"/>
        </w:rPr>
      </w:r>
      <w:r w:rsidR="00C97510">
        <w:rPr>
          <w:rStyle w:val="Fuentedeprrafopredeter1"/>
          <w:b/>
          <w:sz w:val="28"/>
          <w:szCs w:val="28"/>
          <w:u w:val="single"/>
        </w:rPr>
        <w:fldChar w:fldCharType="separate"/>
      </w:r>
      <w:r w:rsidR="00C97510">
        <w:rPr>
          <w:rStyle w:val="Fuentedeprrafopredeter1"/>
          <w:b/>
          <w:noProof/>
          <w:sz w:val="28"/>
          <w:szCs w:val="28"/>
          <w:u w:val="single"/>
        </w:rPr>
        <w:t> </w:t>
      </w:r>
      <w:r w:rsidR="00C97510">
        <w:rPr>
          <w:rStyle w:val="Fuentedeprrafopredeter1"/>
          <w:b/>
          <w:noProof/>
          <w:sz w:val="28"/>
          <w:szCs w:val="28"/>
          <w:u w:val="single"/>
        </w:rPr>
        <w:t> </w:t>
      </w:r>
      <w:r w:rsidR="00C97510">
        <w:rPr>
          <w:rStyle w:val="Fuentedeprrafopredeter1"/>
          <w:b/>
          <w:noProof/>
          <w:sz w:val="28"/>
          <w:szCs w:val="28"/>
          <w:u w:val="single"/>
        </w:rPr>
        <w:t> </w:t>
      </w:r>
      <w:r w:rsidR="00C97510">
        <w:rPr>
          <w:rStyle w:val="Fuentedeprrafopredeter1"/>
          <w:b/>
          <w:noProof/>
          <w:sz w:val="28"/>
          <w:szCs w:val="28"/>
          <w:u w:val="single"/>
        </w:rPr>
        <w:t> </w:t>
      </w:r>
      <w:r w:rsidR="00C97510">
        <w:rPr>
          <w:rStyle w:val="Fuentedeprrafopredeter1"/>
          <w:b/>
          <w:noProof/>
          <w:sz w:val="28"/>
          <w:szCs w:val="28"/>
          <w:u w:val="single"/>
        </w:rPr>
        <w:t> </w:t>
      </w:r>
      <w:r w:rsidR="00C97510">
        <w:rPr>
          <w:rStyle w:val="Fuentedeprrafopredeter1"/>
          <w:b/>
          <w:sz w:val="28"/>
          <w:szCs w:val="28"/>
          <w:u w:val="single"/>
        </w:rPr>
        <w:fldChar w:fldCharType="end"/>
      </w:r>
      <w:bookmarkEnd w:id="21"/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541C96" w:rsidRDefault="00541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ectPr w:rsidR="00541C96">
          <w:type w:val="continuous"/>
          <w:pgSz w:w="11906" w:h="16838"/>
          <w:pgMar w:top="238" w:right="1134" w:bottom="567" w:left="851" w:header="282" w:footer="318" w:gutter="0"/>
          <w:cols w:space="720"/>
        </w:sectPr>
      </w:pPr>
    </w:p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4" w:lineRule="auto"/>
        <w:jc w:val="both"/>
        <w:rPr>
          <w:rStyle w:val="Fuentedeprrafopredeter1"/>
          <w:sz w:val="20"/>
        </w:rPr>
      </w:pPr>
      <w:r>
        <w:rPr>
          <w:rStyle w:val="Fuentedeprrafopredeter1"/>
          <w:sz w:val="20"/>
          <w:lang w:val="es-ES" w:eastAsia="en-US"/>
        </w:rPr>
        <w:t>[</w:t>
      </w:r>
      <w:r>
        <w:rPr>
          <w:rStyle w:val="Fuentedeprrafopredeter1"/>
          <w:b/>
          <w:sz w:val="20"/>
          <w:lang w:val="es-ES" w:eastAsia="en-US"/>
        </w:rPr>
        <w:t>1</w:t>
      </w:r>
      <w:r>
        <w:rPr>
          <w:rStyle w:val="Fuentedeprrafopredeter1"/>
          <w:sz w:val="20"/>
          <w:lang w:val="es-ES" w:eastAsia="en-US"/>
        </w:rPr>
        <w:t xml:space="preserve">] Las personas </w:t>
      </w:r>
      <w:r>
        <w:rPr>
          <w:rStyle w:val="Fuentedeprrafopredeter1"/>
          <w:b/>
          <w:sz w:val="20"/>
          <w:lang w:val="es-ES" w:eastAsia="en-US"/>
        </w:rPr>
        <w:t>físicas</w:t>
      </w:r>
      <w:r>
        <w:rPr>
          <w:rStyle w:val="Fuentedeprrafopredeter1"/>
          <w:sz w:val="20"/>
          <w:lang w:val="es-ES" w:eastAsia="en-US"/>
        </w:rPr>
        <w:t xml:space="preserve">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</w:t>
      </w:r>
      <w:proofErr w:type="gramStart"/>
      <w:r>
        <w:rPr>
          <w:rStyle w:val="Fuentedeprrafopredeter1"/>
          <w:sz w:val="20"/>
          <w:lang w:val="es-ES" w:eastAsia="en-US"/>
        </w:rPr>
        <w:t>siempre  electrónicamente</w:t>
      </w:r>
      <w:proofErr w:type="gramEnd"/>
      <w:r>
        <w:rPr>
          <w:rStyle w:val="Fuentedeprrafopredeter1"/>
          <w:sz w:val="20"/>
          <w:lang w:val="es-ES" w:eastAsia="en-US"/>
        </w:rPr>
        <w:t>.</w:t>
      </w:r>
    </w:p>
    <w:p w:rsidR="00541C96" w:rsidRDefault="00A4403F" w:rsidP="004B50D8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4" w:lineRule="auto"/>
        <w:rPr>
          <w:sz w:val="20"/>
        </w:rPr>
        <w:sectPr w:rsidR="00541C96">
          <w:type w:val="continuous"/>
          <w:pgSz w:w="11906" w:h="16838"/>
          <w:pgMar w:top="238" w:right="1134" w:bottom="567" w:left="851" w:header="282" w:footer="318" w:gutter="0"/>
          <w:cols w:space="720"/>
        </w:sectPr>
      </w:pPr>
      <w:r>
        <w:rPr>
          <w:rStyle w:val="Fuentedeprrafopredeter1"/>
          <w:sz w:val="20"/>
        </w:rPr>
        <w:t>[</w:t>
      </w:r>
      <w:r>
        <w:rPr>
          <w:rStyle w:val="Fuentedeprrafopredeter1"/>
          <w:b/>
          <w:sz w:val="20"/>
        </w:rPr>
        <w:t>2</w:t>
      </w:r>
      <w:r>
        <w:rPr>
          <w:rStyle w:val="Fuentedeprrafopredeter1"/>
          <w:sz w:val="20"/>
        </w:rPr>
        <w:t>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</w: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 w:line="180" w:lineRule="atLeast"/>
        <w:jc w:val="center"/>
        <w:rPr>
          <w:sz w:val="22"/>
          <w:szCs w:val="22"/>
        </w:rPr>
      </w:pPr>
      <w:r>
        <w:rPr>
          <w:rStyle w:val="Fuentedeprrafopredeter1"/>
          <w:sz w:val="20"/>
        </w:rPr>
        <w:t>Murcia</w:t>
      </w:r>
      <w:proofErr w:type="gramStart"/>
      <w:r>
        <w:rPr>
          <w:rStyle w:val="Fuentedeprrafopredeter1"/>
          <w:sz w:val="20"/>
        </w:rPr>
        <w:t>,  a</w:t>
      </w:r>
      <w:proofErr w:type="gramEnd"/>
      <w:r w:rsidR="00ED1727">
        <w:rPr>
          <w:rStyle w:val="Fuentedeprrafopredeter1"/>
          <w:sz w:val="20"/>
        </w:rPr>
        <w:t xml:space="preserve"> </w:t>
      </w:r>
      <w:bookmarkStart w:id="22" w:name="Texto22"/>
      <w:r w:rsidR="00ED1727">
        <w:rPr>
          <w:rStyle w:val="Fuentedeprrafopredeter1"/>
          <w:sz w:val="20"/>
        </w:rPr>
        <w:fldChar w:fldCharType="begin">
          <w:ffData>
            <w:name w:val="Texto22"/>
            <w:enabled/>
            <w:calcOnExit w:val="0"/>
            <w:textInput>
              <w:type w:val="date"/>
            </w:textInput>
          </w:ffData>
        </w:fldChar>
      </w:r>
      <w:r w:rsidR="00ED1727">
        <w:rPr>
          <w:rStyle w:val="Fuentedeprrafopredeter1"/>
          <w:sz w:val="20"/>
        </w:rPr>
        <w:instrText xml:space="preserve"> FORMTEXT </w:instrText>
      </w:r>
      <w:r w:rsidR="00ED1727">
        <w:rPr>
          <w:rStyle w:val="Fuentedeprrafopredeter1"/>
          <w:sz w:val="20"/>
        </w:rPr>
      </w:r>
      <w:r w:rsidR="00ED1727">
        <w:rPr>
          <w:rStyle w:val="Fuentedeprrafopredeter1"/>
          <w:sz w:val="20"/>
        </w:rPr>
        <w:fldChar w:fldCharType="separate"/>
      </w:r>
      <w:r w:rsidR="00ED1727">
        <w:rPr>
          <w:rStyle w:val="Fuentedeprrafopredeter1"/>
          <w:noProof/>
          <w:sz w:val="20"/>
        </w:rPr>
        <w:t> </w:t>
      </w:r>
      <w:r w:rsidR="00ED1727">
        <w:rPr>
          <w:rStyle w:val="Fuentedeprrafopredeter1"/>
          <w:noProof/>
          <w:sz w:val="20"/>
        </w:rPr>
        <w:t> </w:t>
      </w:r>
      <w:r w:rsidR="00ED1727">
        <w:rPr>
          <w:rStyle w:val="Fuentedeprrafopredeter1"/>
          <w:noProof/>
          <w:sz w:val="20"/>
        </w:rPr>
        <w:t> </w:t>
      </w:r>
      <w:r w:rsidR="00ED1727">
        <w:rPr>
          <w:rStyle w:val="Fuentedeprrafopredeter1"/>
          <w:noProof/>
          <w:sz w:val="20"/>
        </w:rPr>
        <w:t> </w:t>
      </w:r>
      <w:r w:rsidR="00ED1727">
        <w:rPr>
          <w:rStyle w:val="Fuentedeprrafopredeter1"/>
          <w:noProof/>
          <w:sz w:val="20"/>
        </w:rPr>
        <w:t> </w:t>
      </w:r>
      <w:r w:rsidR="00ED1727">
        <w:rPr>
          <w:rStyle w:val="Fuentedeprrafopredeter1"/>
          <w:sz w:val="20"/>
        </w:rPr>
        <w:fldChar w:fldCharType="end"/>
      </w:r>
      <w:bookmarkEnd w:id="22"/>
      <w:r>
        <w:rPr>
          <w:rStyle w:val="Fuentedeprrafopredeter1"/>
          <w:sz w:val="20"/>
        </w:rPr>
        <w:t xml:space="preserve"> </w:t>
      </w:r>
      <w:r>
        <w:rPr>
          <w:rStyle w:val="Fuentedeprrafopredeter1"/>
          <w:sz w:val="22"/>
          <w:szCs w:val="22"/>
        </w:rPr>
        <w:t> </w:t>
      </w:r>
      <w:r>
        <w:rPr>
          <w:rStyle w:val="Fuentedeprrafopredeter1"/>
          <w:sz w:val="22"/>
          <w:szCs w:val="22"/>
        </w:rPr>
        <w:t> </w:t>
      </w:r>
      <w:r>
        <w:rPr>
          <w:rStyle w:val="Fuentedeprrafopredeter1"/>
          <w:sz w:val="22"/>
          <w:szCs w:val="22"/>
        </w:rPr>
        <w:t> </w:t>
      </w:r>
      <w:r>
        <w:rPr>
          <w:rStyle w:val="Fuentedeprrafopredeter1"/>
          <w:sz w:val="22"/>
          <w:szCs w:val="22"/>
        </w:rPr>
        <w:t> </w:t>
      </w:r>
      <w:r>
        <w:rPr>
          <w:rStyle w:val="Fuentedeprrafopredeter1"/>
          <w:sz w:val="22"/>
          <w:szCs w:val="22"/>
        </w:rPr>
        <w:t> </w:t>
      </w: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 w:line="180" w:lineRule="atLeast"/>
        <w:jc w:val="center"/>
        <w:rPr>
          <w:sz w:val="22"/>
          <w:szCs w:val="22"/>
        </w:rPr>
      </w:pP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 w:line="180" w:lineRule="atLeast"/>
        <w:jc w:val="center"/>
        <w:rPr>
          <w:sz w:val="22"/>
          <w:szCs w:val="22"/>
        </w:rPr>
      </w:pP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 w:line="180" w:lineRule="atLeast"/>
        <w:jc w:val="center"/>
        <w:rPr>
          <w:sz w:val="20"/>
        </w:rPr>
      </w:pPr>
    </w:p>
    <w:p w:rsidR="00541C96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 w:line="180" w:lineRule="atLeast"/>
        <w:jc w:val="center"/>
        <w:rPr>
          <w:sz w:val="20"/>
        </w:rPr>
      </w:pPr>
      <w:r>
        <w:rPr>
          <w:sz w:val="20"/>
        </w:rPr>
        <w:t>Firma del solicitante</w:t>
      </w:r>
    </w:p>
    <w:p w:rsidR="00541C96" w:rsidRDefault="00541C96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 w:line="180" w:lineRule="atLeast"/>
        <w:jc w:val="center"/>
        <w:rPr>
          <w:sz w:val="20"/>
        </w:rPr>
      </w:pPr>
    </w:p>
    <w:p w:rsidR="00541C96" w:rsidRDefault="00541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ectPr w:rsidR="00541C96">
          <w:type w:val="continuous"/>
          <w:pgSz w:w="11906" w:h="16838"/>
          <w:pgMar w:top="238" w:right="1134" w:bottom="567" w:left="851" w:header="282" w:footer="318" w:gutter="0"/>
          <w:cols w:space="720"/>
        </w:sectPr>
      </w:pPr>
    </w:p>
    <w:p w:rsidR="001404C0" w:rsidRDefault="00A4403F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</w:pPr>
      <w:r>
        <w:tab/>
      </w:r>
      <w:r>
        <w:tab/>
      </w:r>
    </w:p>
    <w:sectPr w:rsidR="001404C0">
      <w:type w:val="continuous"/>
      <w:pgSz w:w="11906" w:h="16838"/>
      <w:pgMar w:top="238" w:right="397" w:bottom="567" w:left="1134" w:header="282" w:footer="31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DF" w:rsidRDefault="009B60DF" w:rsidP="00140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9B60DF" w:rsidRDefault="009B60DF" w:rsidP="00140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D0" w:rsidRDefault="002E2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D0" w:rsidRDefault="002E25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D0" w:rsidRDefault="002E25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DF" w:rsidRDefault="009B60DF" w:rsidP="00140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9B60DF" w:rsidRDefault="009B60DF" w:rsidP="00140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D0" w:rsidRDefault="002E25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10" w:rsidRDefault="0040660E" w:rsidP="00AC2B0A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819"/>
        <w:tab w:val="clear" w:pos="9638"/>
        <w:tab w:val="left" w:pos="599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2575560</wp:posOffset>
              </wp:positionH>
              <wp:positionV relativeFrom="paragraph">
                <wp:posOffset>-1080</wp:posOffset>
              </wp:positionV>
              <wp:extent cx="1739265" cy="976169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39265" cy="976169"/>
                        <a:chOff x="8064" y="446"/>
                        <a:chExt cx="3888" cy="1858"/>
                      </a:xfrm>
                    </wpg:grpSpPr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0" y="446"/>
                          <a:ext cx="1036" cy="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064" y="1584"/>
                          <a:ext cx="388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47" w:rsidRPr="0040660E" w:rsidRDefault="00F22B47" w:rsidP="00F22B4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0660E">
                              <w:rPr>
                                <w:rFonts w:ascii="Verdana" w:hAnsi="Verdana" w:cs="Verdana"/>
                                <w:b/>
                                <w:bCs/>
                                <w:sz w:val="10"/>
                                <w:szCs w:val="10"/>
                              </w:rPr>
                              <w:t>Comisión de Formación Continuada de las Profesiones Sanitarias de la Reg</w:t>
                            </w:r>
                            <w:r w:rsidR="002E25D0">
                              <w:rPr>
                                <w:rFonts w:ascii="Verdana" w:hAnsi="Verdana" w:cs="Verdana"/>
                                <w:b/>
                                <w:bCs/>
                                <w:sz w:val="10"/>
                                <w:szCs w:val="10"/>
                              </w:rPr>
                              <w:t>ión de Murcia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202.8pt;margin-top:-.1pt;width:136.95pt;height:76.85pt;z-index:251660288" coordorigin="8064,446" coordsize="3888,1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jCcZAQAALILAAAOAAAAZHJzL2Uyb0RvYy54bWzsVttu2zgQfV9g/4HQ&#10;u2JJkXVDnCLxJSiQ3Q16+QBaoiyiEqkl6djpYv99Z0jJlyRtg/Z1BdgY3oYzZ87M8OrdvmvJI1Oa&#10;SzHzwovAI0yUsuJiM/M+f1r5mUe0oaKirRRs5j0x7b27/v23q11fsEg2sq2YIqBE6GLXz7zGmL6Y&#10;THTZsI7qC9kzAYu1VB01MFSbSaXoDrR37SQKgmSyk6rqlSyZ1jC7cIvetdVf16w0f9W1Zoa0Mw9s&#10;M/Zf2f81/k+ur2ixUbRveDmYQX/Cio5yAZceVC2ooWSr+AtVHS+V1LI2F6XsJrKuecmsD+BNGDzz&#10;5k7JbW992RS7TX+ACaB9htNPqy3/fHxQhFczL/GIoB2E6E5te0kShGbXbwrYcaf6j/2Dcv6BeC/L&#10;LxqWJ8/Xcbxxm8l694esQB3dGmmh2deqQxXgNNnbCDwdIsD2hpQwGaaXeZRMPVLCWp4mYZK7EJUN&#10;xBGPZUESewRW49iaSIuyWQ6nL7MM6IZHw2ya4cEJLdy11tTBtOurnpcF/AZAQXoB6I+JB6fMVjFv&#10;UNK9SUdH1Zdt70Pse2r4mrfcPFkeA0JolHh84CUijYNjbNIxNrCKl7rojHvcCYoe2cgQIecNFRt2&#10;o3tIAEADjo9TSsldw2ilcRoROtdih2dWrFver3jbYuhQHvyFHHrGwVcgc/xeyHLbMWFcwirWgutS&#10;6Ib32iOqYN2aAf/U+yq0PAEu3GuD1yErbBL9E2U3QZBHt/58Gsz9OEiX/k0ep34aLNM4iLNwHs7/&#10;xdNhXGw1Axhou+j5YCvMvrD21YwZaovLRZvT5JHayuG4BAZZTo0mAr0QErRVq/IDgA37QDaKmbJB&#10;sQbkhnnYfFiwMB+RxRhoyLAfJk0e51DFTtmPGNnMCS4hgy33w+ic+8AMpc0dkx1BAaAGQy3U9BGQ&#10;dq6NW9BoITHg1pVWnE2AD25mROA0SHmQL7NlFvtxlCwhSIuFf7Oax36yCtPp4nIxny/CMUgNryom&#10;8Jpfj5GFXLa8Gmmq1WY9b5WL3cp+QzHQx20T5MrRjDGuqAwxdbzLwygObqPcXyVZ6sereOrnaZD5&#10;QZjf5kkQ5/Fide7SPRfs110iOyh/02hqo3RiNPLsxLfAfi99o0XHDfTVlndYMfHDTbTAzF+KysqG&#10;8tbJJ1Cg+UcoINxjoC1jkaNDyQDKYn+Arq3HkgCjt6UZ9uzX+t3HhvYMXEa1x+IHJd01pk8Yl1u5&#10;Jyk6M2zCxkTMHqaxoFkquP70nZJ3ctTpeVPuHTpPOM1iBycahMl3bDxpZJEG4MZ2NybWG3Pv28H+&#10;FpHHlDxk7feT9H9GD/0FngTaVl3HAbNf7wdarWX1BKxSEmollFt43oLQSPXVIzt4Ks48/feWYutv&#10;3wugfB7GMb4t7SCeIgWIOl1Zn65QUYKqmWc84sS5ce/Rba/4poGbHI2FvIGXU81tfUZTnVWQfjiA&#10;rLOSfRjahB0esfjyPB3bXcen9v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Q7ZCOAAAAAJAQAADwAAAGRycy9kb3ducmV2LnhtbEyPQUvDQBCF74L/YRnBW7tJa6LGbEop6qkU&#10;bAXxNs1Ok9Dsbshuk/TfO570OLyP977JV5NpxUC9b5xVEM8jEGRLpxtbKfg8vM2eQPiAVmPrLCm4&#10;kodVcXuTY6bdaD9o2IdKcIn1GSqoQ+gyKX1Zk0E/dx1Zzk6uNxj47Cupexy53LRyEUWpNNhYXqix&#10;o01N5Xl/MQreRxzXy/h12J5Pm+v3Idl9bWNS6v5uWr+ACDSFPxh+9VkdCnY6uovVXrQKHqIkZVTB&#10;bAGC8/TxOQFxZDBZJiCLXP7/oPgBAAD//wMAUEsDBAoAAAAAAAAAIQBBWROtOA4AADgOAAAUAAAA&#10;ZHJzL21lZGlhL2ltYWdlMS5wbmeJUE5HDQoaCgAAAA1JSERSAAAAQAAAAEQIBgAAADH4M8gAAAAB&#10;c1JHQgJAwH3FAAAACXBIWXMAAA7EAAAOxAGVKw4bAAAAGXRFWHRTb2Z0d2FyZQBNaWNyb3NvZnQg&#10;T2ZmaWNlf+01cQAADbhJREFUeNrtXAdbVMca3p+TmCho1NiiSby5yU2emHZjEpNrjCAqIgYrGtGo&#10;aGIXqdKrhC5VRBCk9w6CVOl1aUoR2Pd+3yx7ZJHdRUBEH8ZnnrOc+Wbmfd8z55t6lOEVhqqWPPgk&#10;WuKg50a4JZzA8MiguM/XqBwnnPznG+x2WgmjG+9hr8tqXAozQGr5LbIYnTUMsldBXP6kBWeDt2Cb&#10;7bv4zXYxYos8pLTiuiQYu7yPHQ5LBfGJ0cBeH+Y3P0d3f+vrKUBlWw6MHJYJMkwyIPOilJZfc48E&#10;eXdS4hPjrhsr0Nr96PUS4GFrFj3BJRKJPU6rpLRH7cUwcFg8JfKquNd17esjQHt3nfTklU9/GW5l&#10;XZfST/h//ULkVS0oKt/p9RDgT/9v1cDz+9/c+VCktXVVY5vNOy8sAEdT53XzX4DksiBq+noTnNli&#10;SlGI9HtFNzU6PV3xV5tF6JiBL5gTAUxcVz8HfJ/rB1K6Z9zxaZHnuN1uCUrrM+avAPk1sWqOT3Jg&#10;LmtnSYDF81sA+5j9GrqxZZLN3XyP6b8Ctu+gVV49fwXgrm4y4Fut30L/UK+waep4SE5xek7QxHn1&#10;/HWCnT0NwklNPqLTQ3ZVjGRr4btpWt1gdI7z/BUgvyr2Oe8/Pl6JMJRsa9uKYWin90ICmLl/OGOM&#10;L1WAiGwnArpMIwFu9o2d5ZJ9UV0CfrOb2lB4t/MKyB83z28BQlIvaRWA4yHPf6nledCQil2OK8VI&#10;UdOrw5MheV/TrGB8yQJc1ikAD48tg3/C8OhTKd/Q0ye4k++KE35fw9hxBY0SFwlnej50K7IqomYV&#10;46sXYNz7XFqXMmk5o6MjLw3jSxUgLP36lAVQDWoOeHyM6DwXdPc1Yy6CJEBhbTzOBH4PU9f12Oe2&#10;YVaisYYxwFS6t63U7I2d3p81LByZG3NkrmoChGRaTXkh4k2IzJU5CwFq2gqFkzkf/D+E5zhil9Ny&#10;McEwtF8qrhytInfjbOBP4velMCOcDvgJ7gknRJfF93ZQM2evbRn4I65Quureaf/NiMx1IdW3qJVp&#10;aK8/VrYeDB2Wjtkrr/s9/gXHmEOwijLBXtd12G6vtOf0oLSrsI4yVZbhQGVQj8CvzbngrTgbtAW2&#10;0WaEabGw597CQFUf1WFMI8abyX+LrncH5eXpN3OXOcQcoExLUNWUjS55DTLLb+EBOaPIbHs8eJSM&#10;3Kq7qGpMR2KJNyoaMpH9MAIZFWE0fC3GvQJPsk3CtYhdgjgvehTT5KesPg32t/fBPfYYimoTYUNk&#10;yhvScSfnBtmnIqXED6VUdn51LALTL4s0z8Q/UUL37ha4orQ2Dg2dxTTKu4GS6ngEp1/B2YAfxRJY&#10;/2A3UsuCaQrtg+LqOOoVItA/0IXG1kLUNmWhpPY+Ukr9cS/fE7H0QLm+4IxLqGrOI8IlyKmORlim&#10;jRCJucuO3/xSqFTTlIvzQT8Q2Sy0thZjkAptowz8m0NPbwO6+tvQ2F4q/q5uKVReW4sQkmEN35SL&#10;aG8vQX9/J5q7apFQ4AW32KOQP2lDJQlaQ+Vw2kMC2Exjfy6bAbV0VkBO9gMDctQ356Cpne3kZF8i&#10;MLBNKeX5i1pgY1c1jnpsJHEqJQxPRwZRSMKFpl3DQH/XWD45HrU/QENzPurayzA4Vl4fYWmm+8OD&#10;PeRj3gZzl53w+1YIUNWYg5ZWJSkmPUCVd3SUCaBiqNqci6dDfegZG4CoBKil9GA1ATrQMk6AzMoY&#10;xOW5CwD9TzpwM/EMIugJtBMQBtlN5fXQkx3oVwrQQBgGJAHkqCUbFuB80M+oIzzj62YbFqCkLg1h&#10;GVZCALZXCdfdW482enADJDz/3dvXgr7eJgxROgvA3GX/pPwt3hH3+xbUBBPhm3oO5fWpiC1wR2qx&#10;N5KLvPCgNomauzs1W756UfTGQ2paSUX/iL/5nb0Yup3ypSMu35kAJ8Eueh+uhhviFnWF1yOMyT6N&#10;bN1gd9uEhDmClCJvxBf6IKHQm8pPRlIxNWkiGl3ghPuFnvQ7kew9SEgf3M6yJee1HHkkZigRzSqP&#10;Int/kVZYFQfvxNMoo1aQXR6KeMKWUuorXt+EIg/Ckkgc/AS3hGK2j0dBRaRYkmPusscDncKhsBNj&#10;pyKuKoclHImeuArHRQ6JHYtwQGPOjNNZQHZ64x0cl8PdGa/jG41LY1tDcV9vLK/S3kDk0xtLU/1W&#10;OTN9aU9gh4O+lE+FjetRYVXZS2XaL5H+VtW1XeDQB3MX3WAtNaWdBJhJv+ldIHNkrsxZbSA0OjqM&#10;pNIA8spWCKJmO9MYnGFD79h3Mwb8V/AvVJ71rGBibsyRuc7JUNgx1nyGAiyj+cSVuRkKz18BLs+9&#10;ADXUFcXSIMcp5jAuhGzFuYAfROS+mEdiAdTlldIASKFjl3YuBGAMjIUxMTbGqMLL2JkDc6kZ6+I1&#10;CjA03I8gam4mTqvFWHmHjlkce1Peuk4o9n1lAnDdjIGxaJ1cUTnMibkxR+aqJkA3jZB+91yvk/Tk&#10;XlUfp4M2z7kAXKfhWPf4QjNNKpO5MmchgAIjNFX8YIZdiz4ich3mTACuazrk1XamiDNzl4XTpEfT&#10;+tv4vtNAR4W7HJfPmQBcl7Z8jFXXmIY5M3fZKf//6mgy+kgtDUJOZTRVvELzHJumxnU0MXrZAnAd&#10;2laOGSNjZcyMXVv5zF2223GlVqNjNGNSBZ7Xa1ZdD9kVt1+6AFyHtr0GxqgKjF3r0jpxl+kCMV6A&#10;04E/an5NaGyd/iDkpQvAdXBdmvIwxqkKwHFBgAUBFgRYEEDjlhWvsB72/lQqkKe33AVNFrfavk1d&#10;T6AaWDux4PrutOM2ioHJ59XK5Dq4Lk15GKMqMHbmYKRlnDOpANvtF8Mr0RKVTbmoHzvJxaFRXoma&#10;tuJJY3VbEfoG5Gpg23rqNdpPNcon7BBxHVyXJnvGqAqMnTkwF+Y0JQF4nT2xPBBvWmBOzE2nANfC&#10;jaRMA0/7MDD8GIrhQShGR9Db30nXYfp7AKN0b/RpPxQjQyJNMfIUCsUopQ3RHFU5TeZ84DTFiPK3&#10;QoHhkQE8GexV/k1T2Z4nrcIGqrz8m8viODpWjqhjWERRpzhep0DX2PkAVdkKPmzN5ZA96DeXpxi3&#10;+sPctArAI6yCmgQpg5HjMuz3/BhmzmtgcfMrmLmtQUS6lZiCXg/bAUd6x0/5fgX/lEs01XwfuQ8j&#10;adr5DhJL/ZX56Z20CTNEekUE3V+EjPJwmLlvwB6XlTjg9iEOen4EU9cPYOHzGW7cPSTKcqTrmcDN&#10;cIrej4yxkeVh789gQnWf8v8ODrfNMELkrKP2wMR9DZo6SrHN5i0x/N1DzrFZXo3jnp+Ip23u8bHy&#10;MNaIcuuduU0cRcomntjo6K5/5kS8PsOdPA+YuayFdbQJ7O7uQ1dfC3nXTQhNvwbrSFNY3doGC98v&#10;xapsQoEnjcXfg2/SOZH/d5c1BGA54gq9YUSTE7/kv7DLYalYZjf3/lzM488E/Yw/iOBesr0aakAk&#10;v8dBj41wv2uOrErlGaI/fDcJu2Ne/4ZVpAmGqRX4p5zHhdDf0NXbgB00+QnNvI4DhJP3JE6T9+dh&#10;7inCedzrU4wMPRblMLeJh7GeE6Ctu/ZZN0akeU/tiAB0BGaua1FUd18IEJJ2BcWkqF3EHux3X4/f&#10;3dbDJ96CCL+HCyHbRP6j9CRM3dbCne4bkTAXQ37FXudV8Es4A3MCxgJYBv8i7I6TiFdJzJ00mTGk&#10;p2ZDLSyr8q4kgCUJYE44Ch8liXvh9ACOkZcPSr1EMz892N7ei8OEgbfPzhC+3VQOC2BBD1ElAHPT&#10;KgA3j9xxJ7f2ua6Duc9/xHYULzXtd1uHsoZMHKeCw9KscIMqvej/A5zpVbgRsx/nqYnGUosxpdeB&#10;w3Gq3C3uGCypSd/L94AxdUcnKO8Rr0/EU7e4+QUJvAqWft8gPNMGB0lIy4DNcLxzEIc9NsA6bKco&#10;hz+c4I8qLtMTt6cW0POknWwOYJ/LOrEHGU8t7xCRN/f4CKH0OnKLPRnwLZH/FAfdNkg+iblpfQXE&#10;MnTgL+MW3JTORhVGFbPzpYZiXDkzOf2hCY9Cw33mprMXMLDTQ2ie7RvXDTIng0mO4ckmn9svwfUo&#10;E/Ksd1BSnyYVUtaQhbzq+EljbvU9yHvVT27xjrAm+6nGxnEDMQ5cB9elyZ4xqgJjZw7MZbLzyjrn&#10;Avy+HPH5XCrwJHloA7U9uGeRh61ppUFqYB1iDmm0n0rkfb2glAtqZXIdXJemPIxRFRi7tsWThcnQ&#10;ggALAiwIsCDAggALAugSYJNU4BmaD8x3ARjjMwF0f4UiM6VpqDaDnQSipD5JnB/kT1W1DZp41DU+&#10;OMUenbkAaeonRLgObYMbxshYGfNOHbvdzF1mFWGsE4jqyKw2m19tF6Grr1ENrLHLyhmfETrotVGt&#10;TK6D65opXo7MXVbZnCM+YZ/pk7K/Y6YG9E6h27Q/hZs4OcusjFQrm+symsZZBrXNXOLM3MUBiXsl&#10;PtP+bI2b47mQLWrTZg57XFbNmLwqHvL+ZOKEV9Spa5yvKTJX5sxBOiJT1ZaPU4HfK4Vw0FGIg3I7&#10;3NR1HZLLnl9Bjil0n5WnP74VZFU9/6kM180YxHb5FDAzN+bIXFXhuUNS9W2lCEq/Kv67ij+8vxBr&#10;ddKpCqrspN938Eg4iYrG7MkXI+jfbD59za3gWWAsjImxMUbJIRJ25sBcmBNzmxj+D6VAhYAuVXpc&#10;AAAAAElFTkSuQmCCUEsBAi0AFAAGAAgAAAAhALGCZ7YKAQAAEwIAABMAAAAAAAAAAAAAAAAAAAAA&#10;AFtDb250ZW50X1R5cGVzXS54bWxQSwECLQAUAAYACAAAACEAOP0h/9YAAACUAQAACwAAAAAAAAAA&#10;AAAAAAA7AQAAX3JlbHMvLnJlbHNQSwECLQAUAAYACAAAACEAALownGQEAACyCwAADgAAAAAAAAAA&#10;AAAAAAA6AgAAZHJzL2Uyb0RvYy54bWxQSwECLQAUAAYACAAAACEAqiYOvrwAAAAhAQAAGQAAAAAA&#10;AAAAAAAAAADKBgAAZHJzL19yZWxzL2Uyb0RvYy54bWwucmVsc1BLAQItABQABgAIAAAAIQAJDtkI&#10;4AAAAAkBAAAPAAAAAAAAAAAAAAAAAL0HAABkcnMvZG93bnJldi54bWxQSwECLQAKAAAAAAAAACEA&#10;QVkTrTgOAAA4DgAAFAAAAAAAAAAAAAAAAADKCAAAZHJzL21lZGlhL2ltYWdlMS5wbmdQSwUGAAAA&#10;AAYABgB8AQAANB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490;top:446;width:1036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V4knEAAAA2gAAAA8AAABkcnMvZG93bnJldi54bWxEj0FrAjEUhO+C/yG8gpdSs2qxZWsUFYqC&#10;F11ben1snpvFzcuySdf03zeFgsdhZr5hFqtoG9FT52vHCibjDARx6XTNlYKP8/vTKwgfkDU2jknB&#10;D3lYLYeDBeba3fhEfREqkSDsc1RgQmhzKX1pyKIfu5Y4eRfXWQxJdpXUHd4S3DZymmVzabHmtGCw&#10;pa2h8lp8WwVtv9kdZk5/PR+2n4057uPl8RqVGj3E9RuIQDHcw//tvVbwAn9X0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V4knEAAAA2gAAAA8AAAAAAAAAAAAAAAAA&#10;nwIAAGRycy9kb3ducmV2LnhtbFBLBQYAAAAABAAEAPcAAACQ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8064;top:1584;width:388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22B47" w:rsidRPr="0040660E" w:rsidRDefault="00F22B47" w:rsidP="00F22B47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 w:cs="Verdana"/>
                          <w:sz w:val="12"/>
                          <w:szCs w:val="12"/>
                        </w:rPr>
                        <w:t xml:space="preserve"> </w:t>
                      </w:r>
                      <w:r w:rsidRPr="0040660E">
                        <w:rPr>
                          <w:rFonts w:ascii="Verdana" w:hAnsi="Verdana" w:cs="Verdana"/>
                          <w:b/>
                          <w:bCs/>
                          <w:sz w:val="10"/>
                          <w:szCs w:val="10"/>
                        </w:rPr>
                        <w:t>Comisión de Formación Continuada de las Profesiones Sanitarias de la Reg</w:t>
                      </w:r>
                      <w:r w:rsidR="002E25D0">
                        <w:rPr>
                          <w:rFonts w:ascii="Verdana" w:hAnsi="Verdana" w:cs="Verdana"/>
                          <w:b/>
                          <w:bCs/>
                          <w:sz w:val="10"/>
                          <w:szCs w:val="10"/>
                        </w:rPr>
                        <w:t>ión de Murcia</w:t>
                      </w:r>
                    </w:p>
                  </w:txbxContent>
                </v:textbox>
              </v:shape>
            </v:group>
          </w:pict>
        </mc:Fallback>
      </mc:AlternateContent>
    </w:r>
    <w:r w:rsidR="00F22B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5250815</wp:posOffset>
          </wp:positionH>
          <wp:positionV relativeFrom="paragraph">
            <wp:posOffset>-291267</wp:posOffset>
          </wp:positionV>
          <wp:extent cx="1356027" cy="1478478"/>
          <wp:effectExtent l="0" t="0" r="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52"/>
                  <a:stretch>
                    <a:fillRect/>
                  </a:stretch>
                </pic:blipFill>
                <pic:spPr bwMode="auto">
                  <a:xfrm>
                    <a:off x="0" y="0"/>
                    <a:ext cx="1356027" cy="147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F0C">
      <w:rPr>
        <w:noProof/>
      </w:rPr>
      <w:drawing>
        <wp:inline distT="0" distB="0" distL="0" distR="0">
          <wp:extent cx="2362719" cy="929475"/>
          <wp:effectExtent l="0" t="0" r="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 generico sERVICIO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9" r="57870"/>
                  <a:stretch/>
                </pic:blipFill>
                <pic:spPr bwMode="auto">
                  <a:xfrm>
                    <a:off x="0" y="0"/>
                    <a:ext cx="2363137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D0" w:rsidRDefault="002E25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C0743B4"/>
    <w:multiLevelType w:val="hybridMultilevel"/>
    <w:tmpl w:val="0EB46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2040"/>
    <w:multiLevelType w:val="multilevel"/>
    <w:tmpl w:val="EC0A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7F"/>
    <w:rsid w:val="000340A5"/>
    <w:rsid w:val="000730E6"/>
    <w:rsid w:val="001404C0"/>
    <w:rsid w:val="001561DB"/>
    <w:rsid w:val="00160BC1"/>
    <w:rsid w:val="0027381E"/>
    <w:rsid w:val="002B48B2"/>
    <w:rsid w:val="002E25D0"/>
    <w:rsid w:val="00330183"/>
    <w:rsid w:val="00335504"/>
    <w:rsid w:val="003C220F"/>
    <w:rsid w:val="0040660E"/>
    <w:rsid w:val="004304C6"/>
    <w:rsid w:val="004465F0"/>
    <w:rsid w:val="00497262"/>
    <w:rsid w:val="004B50D8"/>
    <w:rsid w:val="004D2C7F"/>
    <w:rsid w:val="00541C96"/>
    <w:rsid w:val="0054673B"/>
    <w:rsid w:val="005C6346"/>
    <w:rsid w:val="006379B9"/>
    <w:rsid w:val="00672041"/>
    <w:rsid w:val="008113FB"/>
    <w:rsid w:val="00824C67"/>
    <w:rsid w:val="008C098A"/>
    <w:rsid w:val="008D355A"/>
    <w:rsid w:val="009B60DF"/>
    <w:rsid w:val="00A4403F"/>
    <w:rsid w:val="00AA1FDE"/>
    <w:rsid w:val="00AB7BCA"/>
    <w:rsid w:val="00AC2B0A"/>
    <w:rsid w:val="00AD58CE"/>
    <w:rsid w:val="00B5050F"/>
    <w:rsid w:val="00B60FD0"/>
    <w:rsid w:val="00C97510"/>
    <w:rsid w:val="00CB0310"/>
    <w:rsid w:val="00CB057B"/>
    <w:rsid w:val="00CD13A9"/>
    <w:rsid w:val="00CD31FA"/>
    <w:rsid w:val="00D41232"/>
    <w:rsid w:val="00D678D8"/>
    <w:rsid w:val="00E45F0C"/>
    <w:rsid w:val="00E65AE8"/>
    <w:rsid w:val="00ED1727"/>
    <w:rsid w:val="00F22B47"/>
    <w:rsid w:val="00F9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983EB5F-806F-4C47-97DC-B85C27AB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Refdenotaalpie1">
    <w:name w:val="Ref. de nota al pie1"/>
    <w:rPr>
      <w:position w:val="20"/>
      <w:sz w:val="13"/>
    </w:rPr>
  </w:style>
  <w:style w:type="character" w:styleId="Nmerodepgina">
    <w:name w:val="page number"/>
    <w:basedOn w:val="Fuentedeprrafopredeter1"/>
    <w:uiPriority w:val="99"/>
    <w:rPr>
      <w:rFonts w:cs="Times New Roman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character" w:customStyle="1" w:styleId="Hipervnculo1">
    <w:name w:val="Hipervínculo1"/>
    <w:rPr>
      <w:color w:val="0563C1"/>
      <w:u w:val="single"/>
    </w:rPr>
  </w:style>
  <w:style w:type="character" w:customStyle="1" w:styleId="Estilo1">
    <w:name w:val="Estilo1"/>
    <w:rPr>
      <w:rFonts w:ascii="Times New Roman" w:hAnsi="Times New Roman"/>
      <w:sz w:val="20"/>
    </w:rPr>
  </w:style>
  <w:style w:type="character" w:customStyle="1" w:styleId="Hipervnculovisitado1">
    <w:name w:val="Hipervínculo visitado1"/>
    <w:rPr>
      <w:color w:val="954F72"/>
      <w:u w:val="single"/>
    </w:rPr>
  </w:style>
  <w:style w:type="character" w:customStyle="1" w:styleId="Caracteresdenotaalpie">
    <w:name w:val="Caracteres de nota al pie"/>
  </w:style>
  <w:style w:type="character" w:styleId="Hipervnculo">
    <w:name w:val="Hyperlink"/>
    <w:basedOn w:val="Fuentedeprrafopredeter"/>
    <w:uiPriority w:val="99"/>
    <w:rPr>
      <w:color w:val="000080"/>
      <w:u w:val="single"/>
    </w:rPr>
  </w:style>
  <w:style w:type="paragraph" w:customStyle="1" w:styleId="Ttulo11">
    <w:name w:val="Título 11"/>
    <w:basedOn w:val="LO-Normal"/>
    <w:next w:val="LO-Normal"/>
    <w:pPr>
      <w:keepNext/>
      <w:numPr>
        <w:numId w:val="1"/>
      </w:numPr>
      <w:tabs>
        <w:tab w:val="left" w:pos="180"/>
      </w:tabs>
      <w:jc w:val="center"/>
      <w:outlineLvl w:val="0"/>
    </w:pPr>
    <w:rPr>
      <w:b/>
      <w:sz w:val="22"/>
    </w:rPr>
  </w:style>
  <w:style w:type="paragraph" w:customStyle="1" w:styleId="Ttulo21">
    <w:name w:val="Título 21"/>
    <w:basedOn w:val="LO-Normal"/>
    <w:next w:val="LO-Normal"/>
    <w:pPr>
      <w:keepNext/>
      <w:numPr>
        <w:ilvl w:val="1"/>
        <w:numId w:val="1"/>
      </w:numPr>
      <w:spacing w:before="60"/>
      <w:outlineLvl w:val="1"/>
    </w:pPr>
    <w:rPr>
      <w:rFonts w:ascii="Arial" w:hAnsi="Arial"/>
      <w:b/>
      <w:sz w:val="18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lang w:val="en-US"/>
    </w:rPr>
  </w:style>
  <w:style w:type="paragraph" w:customStyle="1" w:styleId="Encabezado1">
    <w:name w:val="Encabezado1"/>
    <w:basedOn w:val="LO-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Piedepgina">
    <w:name w:val="footer"/>
    <w:basedOn w:val="LO-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</w:style>
  <w:style w:type="paragraph" w:customStyle="1" w:styleId="Textonotapie1">
    <w:name w:val="Texto nota pie1"/>
    <w:basedOn w:val="LO-Normal"/>
    <w:rPr>
      <w:rFonts w:ascii="CG Times (W1)" w:hAnsi="CG Times (W1)"/>
      <w:sz w:val="20"/>
    </w:rPr>
  </w:style>
  <w:style w:type="paragraph" w:customStyle="1" w:styleId="Textoindependiente1">
    <w:name w:val="Texto independiente1"/>
    <w:basedOn w:val="LO-Normal"/>
    <w:pPr>
      <w:jc w:val="both"/>
    </w:pPr>
    <w:rPr>
      <w:sz w:val="22"/>
    </w:rPr>
  </w:style>
  <w:style w:type="paragraph" w:customStyle="1" w:styleId="Puesto1">
    <w:name w:val="Puesto1"/>
    <w:basedOn w:val="LO-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spacing w:after="120"/>
      <w:jc w:val="center"/>
    </w:pPr>
    <w:rPr>
      <w:b/>
      <w:sz w:val="28"/>
    </w:rPr>
  </w:style>
  <w:style w:type="paragraph" w:styleId="Textodeglobo">
    <w:name w:val="Balloon Text"/>
    <w:basedOn w:val="LO-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LO-Normal"/>
    <w:uiPriority w:val="34"/>
    <w:qFormat/>
    <w:pPr>
      <w:ind w:left="720"/>
    </w:p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404C0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14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9449"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4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53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94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94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945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ede.carm.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ede.carm.es/vernotificacion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d88e\Pictures\Corregir%20Iges%20luego%20borrar\129466-Solicitud%20REGISTRO%20DIPLOMAS%20Open%20%20Proced%201571%20Doc%20129466%20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129466-Solicitud REGISTRO DIPLOMAS Open  Proced 1571 Doc 129466 6.dotx</Template>
  <TotalTime>1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ADMINISTRATIVA PREVIA</vt:lpstr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ADMINISTRATIVA PREVIA</dc:title>
  <dc:subject/>
  <dc:creator>SABATER DROTT, RAMON</dc:creator>
  <cp:keywords/>
  <dc:description/>
  <cp:lastModifiedBy>VIDAL LOPEZ, RAFAEL</cp:lastModifiedBy>
  <cp:revision>2</cp:revision>
  <cp:lastPrinted>2019-02-12T11:44:00Z</cp:lastPrinted>
  <dcterms:created xsi:type="dcterms:W3CDTF">2019-02-12T12:15:00Z</dcterms:created>
  <dcterms:modified xsi:type="dcterms:W3CDTF">2019-02-12T12:15:00Z</dcterms:modified>
</cp:coreProperties>
</file>